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6A" w:rsidRPr="00F75708" w:rsidRDefault="008C356A">
      <w:pPr>
        <w:spacing w:before="74" w:after="0" w:line="240" w:lineRule="auto"/>
        <w:ind w:left="898" w:right="178" w:hanging="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thick" w:color="000000"/>
          <w:lang w:val="pt-BR"/>
        </w:rPr>
      </w:pPr>
      <w:r w:rsidRPr="00F75708">
        <w:rPr>
          <w:rFonts w:ascii="Times New Roman" w:hAnsi="Times New Roman" w:cs="Times New Roman"/>
          <w:b/>
          <w:bCs/>
          <w:i/>
          <w:iCs/>
          <w:sz w:val="24"/>
          <w:szCs w:val="24"/>
          <w:u w:val="thick" w:color="000000"/>
          <w:lang w:val="pt-BR"/>
        </w:rPr>
        <w:t>Tankönyvellátás rendje</w:t>
      </w:r>
    </w:p>
    <w:p w:rsidR="008C356A" w:rsidRPr="00F75708" w:rsidRDefault="008C356A">
      <w:pPr>
        <w:spacing w:before="74" w:after="0" w:line="240" w:lineRule="auto"/>
        <w:ind w:left="898" w:right="178" w:hanging="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75708">
        <w:rPr>
          <w:rFonts w:ascii="Times New Roman" w:hAnsi="Times New Roman" w:cs="Times New Roman"/>
          <w:b/>
          <w:bCs/>
          <w:i/>
          <w:iCs/>
          <w:sz w:val="24"/>
          <w:szCs w:val="24"/>
          <w:u w:val="thick" w:color="000000"/>
          <w:lang w:val="pt-BR"/>
        </w:rPr>
        <w:t xml:space="preserve"> 2015/2016</w:t>
      </w:r>
    </w:p>
    <w:p w:rsidR="008C356A" w:rsidRPr="00F75708" w:rsidRDefault="008C356A">
      <w:pPr>
        <w:spacing w:before="9" w:after="0" w:line="190" w:lineRule="exact"/>
        <w:rPr>
          <w:sz w:val="19"/>
          <w:szCs w:val="19"/>
          <w:lang w:val="pt-BR"/>
        </w:rPr>
      </w:pPr>
    </w:p>
    <w:p w:rsidR="008C356A" w:rsidRPr="00F75708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F75708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F75708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F75708" w:rsidRDefault="008C356A">
      <w:pPr>
        <w:spacing w:before="29" w:after="0" w:line="271" w:lineRule="exact"/>
        <w:ind w:left="254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1.   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 xml:space="preserve">A </w:t>
      </w:r>
      <w:r w:rsidRPr="00F7570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t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</w:t>
      </w:r>
      <w:r w:rsidRPr="00F7570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nk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ö</w:t>
      </w:r>
      <w:r w:rsidRPr="00F7570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yv</w:t>
      </w:r>
      <w:r w:rsidRPr="00F7570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l</w:t>
      </w:r>
      <w:r w:rsidRPr="00F7570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l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á</w:t>
      </w:r>
      <w:r w:rsidRPr="00F7570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t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ás c</w:t>
      </w:r>
      <w:r w:rsidRPr="00F7570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pt-BR"/>
        </w:rPr>
        <w:t>é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 xml:space="preserve">lja, </w:t>
      </w:r>
      <w:r w:rsidRPr="00F7570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f</w:t>
      </w:r>
      <w:r w:rsidRPr="00F7570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la</w:t>
      </w:r>
      <w:r w:rsidRPr="00F7570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d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</w:t>
      </w:r>
      <w:r w:rsidRPr="00F7570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t</w:t>
      </w:r>
      <w:r w:rsidRPr="00F75708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</w:t>
      </w:r>
    </w:p>
    <w:p w:rsidR="008C356A" w:rsidRPr="00F75708" w:rsidRDefault="008C356A">
      <w:pPr>
        <w:spacing w:before="3" w:after="0" w:line="120" w:lineRule="exact"/>
        <w:rPr>
          <w:sz w:val="12"/>
          <w:szCs w:val="12"/>
          <w:lang w:val="pt-BR"/>
        </w:rPr>
      </w:pPr>
    </w:p>
    <w:p w:rsidR="008C356A" w:rsidRPr="00F75708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F75708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DC431D" w:rsidRDefault="008C356A">
      <w:pPr>
        <w:spacing w:before="29" w:after="0" w:line="240" w:lineRule="auto"/>
        <w:ind w:left="112" w:right="5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431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DC431D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tás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a tanulóinak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e</w:t>
      </w:r>
      <w:r w:rsidRPr="00DC431D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sz</w:t>
      </w:r>
      <w:r w:rsidRPr="00DC431D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vb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bi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tos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tani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ll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DC431D">
        <w:rPr>
          <w:rFonts w:ascii="Times New Roman" w:hAnsi="Times New Roman" w:cs="Times New Roman"/>
          <w:spacing w:val="8"/>
          <w:sz w:val="24"/>
          <w:szCs w:val="24"/>
          <w:lang w:val="pt-BR"/>
        </w:rPr>
        <w:t>b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lkalma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ott 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DC431D">
        <w:rPr>
          <w:rFonts w:ascii="Times New Roman" w:hAnsi="Times New Roman" w:cs="Times New Roman"/>
          <w:spacing w:val="-7"/>
          <w:sz w:val="24"/>
          <w:szCs w:val="24"/>
          <w:lang w:val="pt-BR"/>
        </w:rPr>
        <w:t>y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t. 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DC431D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tás 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z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rt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lan 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v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Pr="00DC431D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lebo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DC431D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ol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tása  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z isko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DC431D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DC431D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lad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ta </w:t>
      </w:r>
      <w:r w:rsidRPr="00DC431D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Pr="00DC431D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f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le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ősség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DC431D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DC431D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sor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 w:rsidRPr="00DC431D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DC431D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DC431D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DC431D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rz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Pr="00DC431D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a   </w:t>
      </w:r>
      <w:r w:rsidRPr="00DC431D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DC431D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DC431D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vtá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tó Nonp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f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it 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f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-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 w:rsidRPr="00DC431D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K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-3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)  k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DC431D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tü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a  </w:t>
      </w:r>
      <w:r w:rsidRPr="00DC431D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nulókhoz </w:t>
      </w:r>
      <w:r w:rsidRPr="00DC431D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tört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nő 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ut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tása  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z 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DC431D">
        <w:rPr>
          <w:rFonts w:ascii="Times New Roman" w:hAnsi="Times New Roman" w:cs="Times New Roman"/>
          <w:spacing w:val="7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i tankö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DC431D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DC431D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DC431D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lelősök 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DC431D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 xml:space="preserve">l </w:t>
      </w:r>
      <w:r w:rsidRPr="00DC431D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ö</w:t>
      </w:r>
      <w:r w:rsidRPr="00DC431D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DC431D">
        <w:rPr>
          <w:rFonts w:ascii="Times New Roman" w:hAnsi="Times New Roman" w:cs="Times New Roman"/>
          <w:sz w:val="24"/>
          <w:szCs w:val="24"/>
          <w:lang w:val="pt-BR"/>
        </w:rPr>
        <w:t>ténik.</w:t>
      </w:r>
    </w:p>
    <w:p w:rsidR="008C356A" w:rsidRPr="00DC431D" w:rsidRDefault="008C356A">
      <w:pPr>
        <w:spacing w:before="7" w:after="0" w:line="150" w:lineRule="exact"/>
        <w:rPr>
          <w:sz w:val="15"/>
          <w:szCs w:val="15"/>
          <w:lang w:val="pt-BR"/>
        </w:rPr>
      </w:pPr>
    </w:p>
    <w:p w:rsidR="008C356A" w:rsidRPr="00DC431D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DC431D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DC431D" w:rsidRDefault="008C356A">
      <w:pPr>
        <w:spacing w:after="0" w:line="240" w:lineRule="auto"/>
        <w:ind w:left="614" w:right="63" w:hanging="360"/>
        <w:rPr>
          <w:rFonts w:ascii="Times New Roman" w:hAnsi="Times New Roman" w:cs="Times New Roman"/>
          <w:sz w:val="24"/>
          <w:szCs w:val="24"/>
          <w:lang w:val="pt-BR"/>
        </w:rPr>
      </w:pPr>
      <w:r w:rsidRPr="00DC431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2.   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Az  </w:t>
      </w:r>
      <w:r w:rsidRPr="00DC431D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pt-BR"/>
        </w:rPr>
        <w:t xml:space="preserve"> 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is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olai  </w:t>
      </w:r>
      <w:r w:rsidRPr="00DC431D">
        <w:rPr>
          <w:rFonts w:ascii="Times New Roman" w:hAnsi="Times New Roman" w:cs="Times New Roman"/>
          <w:b/>
          <w:bCs/>
          <w:spacing w:val="17"/>
          <w:sz w:val="24"/>
          <w:szCs w:val="24"/>
          <w:u w:val="thick" w:color="000000"/>
          <w:lang w:val="pt-BR"/>
        </w:rPr>
        <w:t xml:space="preserve"> 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tan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ö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yvtá</w:t>
      </w:r>
      <w:r w:rsidRPr="00DC431D">
        <w:rPr>
          <w:rFonts w:ascii="Times New Roman" w:hAnsi="Times New Roman" w:cs="Times New Roman"/>
          <w:b/>
          <w:bCs/>
          <w:spacing w:val="-4"/>
          <w:sz w:val="24"/>
          <w:szCs w:val="24"/>
          <w:u w:val="thick" w:color="000000"/>
          <w:lang w:val="pt-BR"/>
        </w:rPr>
        <w:t>m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og</w:t>
      </w:r>
      <w:r w:rsidRPr="00DC431D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pt-BR"/>
        </w:rPr>
        <w:t>a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tás  </w:t>
      </w:r>
      <w:r w:rsidRPr="00DC431D">
        <w:rPr>
          <w:rFonts w:ascii="Times New Roman" w:hAnsi="Times New Roman" w:cs="Times New Roman"/>
          <w:b/>
          <w:bCs/>
          <w:spacing w:val="16"/>
          <w:sz w:val="24"/>
          <w:szCs w:val="24"/>
          <w:u w:val="thick" w:color="000000"/>
          <w:lang w:val="pt-BR"/>
        </w:rPr>
        <w:t xml:space="preserve"> </w:t>
      </w:r>
      <w:r w:rsidRPr="00DC431D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é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s  </w:t>
      </w:r>
      <w:r w:rsidRPr="00DC431D">
        <w:rPr>
          <w:rFonts w:ascii="Times New Roman" w:hAnsi="Times New Roman" w:cs="Times New Roman"/>
          <w:b/>
          <w:bCs/>
          <w:spacing w:val="19"/>
          <w:sz w:val="24"/>
          <w:szCs w:val="24"/>
          <w:u w:val="thick" w:color="000000"/>
          <w:lang w:val="pt-BR"/>
        </w:rPr>
        <w:t xml:space="preserve"> 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tan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ö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yv</w:t>
      </w:r>
      <w:r w:rsidRPr="00DC431D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l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l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á</w:t>
      </w:r>
      <w:r w:rsidRPr="00DC431D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t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ás  </w:t>
      </w:r>
      <w:r w:rsidRPr="00DC431D">
        <w:rPr>
          <w:rFonts w:ascii="Times New Roman" w:hAnsi="Times New Roman" w:cs="Times New Roman"/>
          <w:b/>
          <w:bCs/>
          <w:spacing w:val="17"/>
          <w:sz w:val="24"/>
          <w:szCs w:val="24"/>
          <w:u w:val="thick" w:color="000000"/>
          <w:lang w:val="pt-BR"/>
        </w:rPr>
        <w:t xml:space="preserve"> </w:t>
      </w:r>
      <w:r w:rsidRPr="00DC431D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re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nd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j</w:t>
      </w:r>
      <w:r w:rsidRPr="00DC431D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pt-BR"/>
        </w:rPr>
        <w:t>é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DC431D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k  </w:t>
      </w:r>
      <w:r w:rsidRPr="00DC431D">
        <w:rPr>
          <w:rFonts w:ascii="Times New Roman" w:hAnsi="Times New Roman" w:cs="Times New Roman"/>
          <w:b/>
          <w:bCs/>
          <w:spacing w:val="20"/>
          <w:sz w:val="24"/>
          <w:szCs w:val="24"/>
          <w:u w:val="thick" w:color="000000"/>
          <w:lang w:val="pt-BR"/>
        </w:rPr>
        <w:t xml:space="preserve"> 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ala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p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jául  </w:t>
      </w:r>
      <w:r w:rsidRPr="00DC431D">
        <w:rPr>
          <w:rFonts w:ascii="Times New Roman" w:hAnsi="Times New Roman" w:cs="Times New Roman"/>
          <w:b/>
          <w:bCs/>
          <w:spacing w:val="17"/>
          <w:sz w:val="24"/>
          <w:szCs w:val="24"/>
          <w:u w:val="thick" w:color="000000"/>
          <w:lang w:val="pt-BR"/>
        </w:rPr>
        <w:t xml:space="preserve"> 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s</w:t>
      </w:r>
      <w:r w:rsidRPr="00DC431D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z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olgá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l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ó</w:t>
      </w:r>
      <w:r w:rsidRPr="00DC431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jogs</w:t>
      </w:r>
      <w:r w:rsidRPr="00DC431D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z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a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b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ályo</w:t>
      </w:r>
      <w:r w:rsidRPr="00DC431D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DC431D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:</w:t>
      </w:r>
    </w:p>
    <w:p w:rsidR="008C356A" w:rsidRPr="00DC431D" w:rsidRDefault="008C356A">
      <w:pPr>
        <w:spacing w:before="4" w:after="0" w:line="130" w:lineRule="exact"/>
        <w:rPr>
          <w:sz w:val="13"/>
          <w:szCs w:val="13"/>
          <w:lang w:val="pt-BR"/>
        </w:rPr>
      </w:pPr>
    </w:p>
    <w:p w:rsidR="008C356A" w:rsidRPr="00DC431D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DC431D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6052DC" w:rsidRDefault="008C356A" w:rsidP="00D267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356A" w:rsidRPr="006052DC" w:rsidRDefault="008C356A" w:rsidP="00D2672D">
      <w:pPr>
        <w:pStyle w:val="PlainText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6052DC">
        <w:rPr>
          <w:rFonts w:ascii="Times New Roman" w:hAnsi="Times New Roman" w:cs="Times New Roman"/>
          <w:sz w:val="24"/>
          <w:szCs w:val="24"/>
        </w:rPr>
        <w:t xml:space="preserve">2013. évi CCXXXII. törvény a nemzeti köznevelés tankönyvellátásáról </w:t>
      </w:r>
    </w:p>
    <w:p w:rsidR="008C356A" w:rsidRPr="006052DC" w:rsidRDefault="008C356A" w:rsidP="00D2672D">
      <w:pPr>
        <w:pStyle w:val="PlainText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6052DC">
        <w:rPr>
          <w:rFonts w:ascii="Times New Roman" w:hAnsi="Times New Roman" w:cs="Times New Roman"/>
          <w:sz w:val="24"/>
          <w:szCs w:val="24"/>
        </w:rPr>
        <w:t xml:space="preserve">17/2014. (III. 12.) EMMI rendelete a tankönyvvé, pedagógus-kézikönyvvé nyilvánítás, a tankönyvtámogatás, valamint az iskolai tankönyvellátás rendjéről </w:t>
      </w:r>
    </w:p>
    <w:p w:rsidR="008C356A" w:rsidRPr="006052DC" w:rsidRDefault="008C356A" w:rsidP="00D2672D">
      <w:pPr>
        <w:pStyle w:val="PlainText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6052DC">
        <w:rPr>
          <w:rFonts w:ascii="Times New Roman" w:hAnsi="Times New Roman" w:cs="Times New Roman"/>
          <w:sz w:val="24"/>
          <w:szCs w:val="24"/>
        </w:rPr>
        <w:t xml:space="preserve">21/2015. (IV. 17.) EMMI rendelet a tankönyvvé, pedagógus-kézikönyvvé nyilvánítás, a tankönyvtámogatás, valamint </w:t>
      </w:r>
    </w:p>
    <w:p w:rsidR="008C356A" w:rsidRPr="006052DC" w:rsidRDefault="008C356A" w:rsidP="00D2672D">
      <w:pPr>
        <w:pStyle w:val="PlainText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6052DC">
        <w:rPr>
          <w:rFonts w:ascii="Times New Roman" w:hAnsi="Times New Roman" w:cs="Times New Roman"/>
          <w:sz w:val="24"/>
          <w:szCs w:val="24"/>
        </w:rPr>
        <w:t xml:space="preserve">az iskolai tankönyvellátás rendjéről szóló 17/2014. (III. 12.) EMMI rendelet módosított változata alapján történik. </w:t>
      </w:r>
    </w:p>
    <w:p w:rsidR="008C356A" w:rsidRPr="00D2672D" w:rsidRDefault="008C356A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8C356A" w:rsidRPr="00D2672D">
          <w:type w:val="continuous"/>
          <w:pgSz w:w="11920" w:h="16840"/>
          <w:pgMar w:top="1320" w:right="1580" w:bottom="280" w:left="740" w:header="708" w:footer="708" w:gutter="0"/>
          <w:cols w:space="708"/>
        </w:sectPr>
      </w:pPr>
    </w:p>
    <w:p w:rsidR="008C356A" w:rsidRPr="00D2672D" w:rsidRDefault="008C356A">
      <w:pPr>
        <w:spacing w:before="8" w:after="0" w:line="150" w:lineRule="exact"/>
        <w:rPr>
          <w:sz w:val="15"/>
          <w:szCs w:val="15"/>
          <w:lang w:val="hu-HU"/>
        </w:rPr>
      </w:pPr>
    </w:p>
    <w:p w:rsidR="008C356A" w:rsidRPr="00D2672D" w:rsidRDefault="008C356A">
      <w:pPr>
        <w:spacing w:after="0" w:line="200" w:lineRule="exact"/>
        <w:rPr>
          <w:sz w:val="20"/>
          <w:szCs w:val="20"/>
          <w:lang w:val="hu-HU"/>
        </w:rPr>
      </w:pPr>
    </w:p>
    <w:p w:rsidR="008C356A" w:rsidRPr="009715F6" w:rsidRDefault="008C356A">
      <w:pPr>
        <w:spacing w:before="29" w:after="0" w:line="271" w:lineRule="exact"/>
        <w:ind w:left="114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3.   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Az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is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olai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nk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ö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yv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l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l</w:t>
      </w:r>
      <w:r w:rsidRPr="009715F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pt-BR"/>
        </w:rPr>
        <w:t>á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tás vál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o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z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ásai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r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ól</w:t>
      </w:r>
    </w:p>
    <w:p w:rsidR="008C356A" w:rsidRPr="009715F6" w:rsidRDefault="008C356A">
      <w:pPr>
        <w:spacing w:before="7" w:after="0" w:line="240" w:lineRule="exact"/>
        <w:rPr>
          <w:sz w:val="24"/>
          <w:szCs w:val="24"/>
          <w:lang w:val="pt-BR"/>
        </w:rPr>
      </w:pPr>
    </w:p>
    <w:p w:rsidR="008C356A" w:rsidRPr="009715F6" w:rsidRDefault="008C356A">
      <w:pPr>
        <w:spacing w:before="29" w:after="0" w:line="240" w:lineRule="auto"/>
        <w:ind w:left="114" w:right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 2013/201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4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-e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vtől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ta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ulók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tört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nő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n,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lamint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tellát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sban új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jel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se 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ö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tke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jel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ntős 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sok köv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tke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tek 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356A" w:rsidRPr="009715F6" w:rsidRDefault="008C356A">
      <w:pPr>
        <w:spacing w:before="2" w:after="0" w:line="150" w:lineRule="exact"/>
        <w:rPr>
          <w:sz w:val="15"/>
          <w:szCs w:val="15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40" w:lineRule="auto"/>
        <w:ind w:left="114" w:right="648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 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sok 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mei: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678" w:right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1. Az</w:t>
      </w:r>
      <w:r w:rsidRPr="009715F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norm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10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tel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osult tanulók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léts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ő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vtám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ponti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ől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óló törv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rint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 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f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nnta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tó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tanulói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inek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lás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ra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sökk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bbá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 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lhatják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l,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 módon,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 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 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, 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se  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s 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z 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tört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nő 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ut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 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lamint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tel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 állami 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kű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fe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 a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tül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tört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nik.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iga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jún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us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7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ig –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sre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osultak 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lapj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715F6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roz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t,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ről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tatja 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ülőket.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678" w:right="59" w:firstLine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2. A 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lelős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kiadók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solatr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lvá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mi 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tés.</w:t>
      </w:r>
    </w:p>
    <w:p w:rsidR="008C356A" w:rsidRPr="009715F6" w:rsidRDefault="008C356A">
      <w:pPr>
        <w:spacing w:before="15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678" w:right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3.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KE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rződ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sben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 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isáb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rtó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lsbe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nté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rtó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pont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LI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) jóváh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nőrz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ténik.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678" w:right="6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4. A</w:t>
      </w:r>
      <w:r w:rsidRPr="009715F6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lelősök</w:t>
      </w:r>
      <w:r w:rsidRPr="009715F6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füg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ő</w:t>
      </w:r>
      <w:r w:rsidRPr="009715F6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taik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LLO</w:t>
      </w:r>
    </w:p>
    <w:p w:rsidR="008C356A" w:rsidRPr="009715F6" w:rsidRDefault="008C356A">
      <w:pPr>
        <w:spacing w:after="0" w:line="240" w:lineRule="auto"/>
        <w:ind w:left="678" w:right="185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űködtet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lektr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nikus info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iós 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tül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ik.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678" w:right="6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5. A </w:t>
      </w:r>
      <w:r w:rsidRPr="009715F6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rt 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tő </w:t>
      </w:r>
      <w:r w:rsidRPr="009715F6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tanulók </w:t>
      </w:r>
      <w:r w:rsidRPr="009715F6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g </w:t>
      </w:r>
      <w:r w:rsidRPr="009715F6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9715F6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fe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lelő dí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rő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kk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z iskola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ik,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vos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tást </w:t>
      </w:r>
      <w:r>
        <w:rPr>
          <w:rFonts w:ascii="Times New Roman" w:hAnsi="Times New Roman" w:cs="Times New Roman"/>
          <w:sz w:val="24"/>
          <w:szCs w:val="24"/>
          <w:lang w:val="pt-BR"/>
        </w:rPr>
        <w:t>követően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tört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njen.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678" w:right="5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6.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nulói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soma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ok kis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dőpont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ölt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678" w:right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7. 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ul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sul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sok,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tanulói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mo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 pótr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módosí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lad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%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t.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módosí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pót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 sor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dott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ön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mát le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módosí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ni.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678" w:right="5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8.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igé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7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osultak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(t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v,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mu</w:t>
      </w:r>
      <w:r w:rsidRPr="009715F6">
        <w:rPr>
          <w:rFonts w:ascii="Times New Roman" w:hAnsi="Times New Roman" w:cs="Times New Roman"/>
          <w:spacing w:val="8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füz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t,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rlól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p,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űj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) 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korl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lkül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tani, a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ülők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ől sem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p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kie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ő ho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já</w:t>
      </w:r>
      <w:r w:rsidRPr="009715F6">
        <w:rPr>
          <w:rFonts w:ascii="Times New Roman" w:hAnsi="Times New Roman" w:cs="Times New Roman"/>
          <w:spacing w:val="-4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ulás 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 követ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lhető.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678" w:right="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9.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lapt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nte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nő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rű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rint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tt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mokon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9715F6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lhető,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lvánítása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új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nte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kih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rd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követő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tör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nt.</w:t>
      </w:r>
    </w:p>
    <w:p w:rsidR="008C356A" w:rsidRPr="009715F6" w:rsidRDefault="008C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8C356A" w:rsidRPr="009715F6">
          <w:pgSz w:w="11920" w:h="16840"/>
          <w:pgMar w:top="1560" w:right="1580" w:bottom="280" w:left="880" w:header="708" w:footer="708" w:gutter="0"/>
          <w:cols w:space="708"/>
        </w:sectPr>
      </w:pPr>
    </w:p>
    <w:p w:rsidR="008C356A" w:rsidRPr="009715F6" w:rsidRDefault="008C356A">
      <w:pPr>
        <w:spacing w:before="6" w:after="0" w:line="100" w:lineRule="exact"/>
        <w:rPr>
          <w:sz w:val="10"/>
          <w:szCs w:val="10"/>
          <w:lang w:val="pt-BR"/>
        </w:rPr>
      </w:pPr>
    </w:p>
    <w:p w:rsidR="008C356A" w:rsidRPr="009715F6" w:rsidRDefault="008C356A">
      <w:pPr>
        <w:spacing w:after="0" w:line="240" w:lineRule="auto"/>
        <w:ind w:left="818" w:right="5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10.</w:t>
      </w:r>
      <w:r w:rsidRPr="009715F6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lános</w:t>
      </w:r>
      <w:r w:rsidRPr="009715F6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lső</w:t>
      </w:r>
      <w:r w:rsidRPr="009715F6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main</w:t>
      </w:r>
      <w:r w:rsidRPr="009715F6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2013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/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201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4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-e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nő</w:t>
      </w:r>
      <w:r w:rsidRPr="009715F6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rb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</w:p>
    <w:p w:rsidR="008C356A" w:rsidRPr="009715F6" w:rsidRDefault="008C356A">
      <w:pPr>
        <w:spacing w:after="0" w:line="240" w:lineRule="auto"/>
        <w:ind w:left="818" w:right="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dődött</w:t>
      </w:r>
      <w:r w:rsidRPr="009715F6">
        <w:rPr>
          <w:rFonts w:ascii="Times New Roman" w:hAnsi="Times New Roman" w:cs="Times New Roman"/>
          <w:spacing w:val="5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tanulók</w:t>
      </w:r>
      <w:r w:rsidRPr="009715F6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5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ténő</w:t>
      </w:r>
      <w:r w:rsidRPr="009715F6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8C356A" w:rsidRPr="009715F6" w:rsidRDefault="008C356A">
      <w:pPr>
        <w:spacing w:after="0" w:line="240" w:lineRule="auto"/>
        <w:ind w:left="818" w:right="181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2015/2016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 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lső,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sodik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ha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dik év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mot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rinti.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818" w:right="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11.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mat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matika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ű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rül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kivét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l,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 tant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ár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űv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rül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von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a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köte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tani,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ha 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talos 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vje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n.</w:t>
      </w:r>
    </w:p>
    <w:p w:rsidR="008C356A" w:rsidRPr="009715F6" w:rsidRDefault="008C356A">
      <w:pPr>
        <w:spacing w:after="0" w:line="240" w:lineRule="auto"/>
        <w:ind w:left="818" w:right="6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in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s,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tós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omá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ba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nni.</w:t>
      </w:r>
    </w:p>
    <w:p w:rsidR="008C356A" w:rsidRPr="009715F6" w:rsidRDefault="008C356A">
      <w:pPr>
        <w:spacing w:before="1" w:after="0" w:line="280" w:lineRule="exact"/>
        <w:rPr>
          <w:sz w:val="28"/>
          <w:szCs w:val="28"/>
          <w:lang w:val="pt-BR"/>
        </w:rPr>
      </w:pPr>
    </w:p>
    <w:p w:rsidR="008C356A" w:rsidRPr="009715F6" w:rsidRDefault="008C356A">
      <w:pPr>
        <w:spacing w:after="0" w:line="271" w:lineRule="exact"/>
        <w:ind w:left="254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4.   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 xml:space="preserve"> Az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 xml:space="preserve"> t</w:t>
      </w:r>
      <w:r w:rsidRPr="009715F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pt-BR"/>
        </w:rPr>
        <w:t>á</w:t>
      </w:r>
      <w:r w:rsidRPr="009715F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pt-BR"/>
        </w:rPr>
        <w:t>m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og</w:t>
      </w:r>
      <w:r w:rsidRPr="009715F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 xml:space="preserve">tási igények </w:t>
      </w:r>
      <w:r w:rsidRPr="009715F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pt-BR"/>
        </w:rPr>
        <w:t>f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l</w:t>
      </w:r>
      <w:r w:rsidRPr="009715F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pt-BR"/>
        </w:rPr>
        <w:t>m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é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ré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,</w:t>
      </w:r>
      <w:r w:rsidRPr="009715F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re</w:t>
      </w:r>
      <w:r w:rsidRPr="009715F6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  <w:lang w:val="pt-BR"/>
        </w:rPr>
        <w:t>d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mé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y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i</w:t>
      </w:r>
    </w:p>
    <w:p w:rsidR="008C356A" w:rsidRPr="009715F6" w:rsidRDefault="008C356A">
      <w:pPr>
        <w:spacing w:before="8" w:after="0" w:line="240" w:lineRule="exact"/>
        <w:rPr>
          <w:sz w:val="24"/>
          <w:szCs w:val="24"/>
          <w:lang w:val="pt-BR"/>
        </w:rPr>
      </w:pPr>
    </w:p>
    <w:p w:rsidR="008C356A" w:rsidRPr="009715F6" w:rsidRDefault="008C356A">
      <w:pPr>
        <w:spacing w:before="29" w:after="0" w:line="240" w:lineRule="auto"/>
        <w:ind w:left="820" w:right="6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kola</w:t>
      </w:r>
      <w:r w:rsidRPr="009715F6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jú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0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ig</w:t>
      </w:r>
      <w:r w:rsidRPr="009715F6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ri,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nuló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bi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tani</w:t>
      </w:r>
    </w:p>
    <w:p w:rsidR="008C356A" w:rsidRPr="009715F6" w:rsidRDefault="008C356A">
      <w:pPr>
        <w:tabs>
          <w:tab w:val="left" w:pos="820"/>
        </w:tabs>
        <w:spacing w:before="2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sz w:val="24"/>
          <w:szCs w:val="24"/>
        </w:rPr>
        <w:t>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tást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 kö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ból, kö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ból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tört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nő tank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ön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vkölcsön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s,</w:t>
      </w:r>
    </w:p>
    <w:p w:rsidR="008C356A" w:rsidRPr="009715F6" w:rsidRDefault="008C356A">
      <w:pPr>
        <w:tabs>
          <w:tab w:val="left" w:pos="820"/>
        </w:tabs>
        <w:spacing w:after="0" w:line="293" w:lineRule="exact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ab/>
        <w:t>a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pkö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iben, t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nulós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ob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 xml:space="preserve">n 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lhe</w:t>
      </w:r>
      <w:r w:rsidRPr="009715F6">
        <w:rPr>
          <w:rFonts w:ascii="Times New Roman" w:hAnsi="Times New Roman" w:cs="Times New Roman"/>
          <w:spacing w:val="5"/>
          <w:position w:val="-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position w:val="-1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tt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position w:val="-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position w:val="-1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kh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ló</w:t>
      </w:r>
      <w:r w:rsidRPr="009715F6">
        <w:rPr>
          <w:rFonts w:ascii="Times New Roman" w:hAnsi="Times New Roman" w:cs="Times New Roman"/>
          <w:spacing w:val="4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ho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zz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position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position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s útján,</w:t>
      </w:r>
    </w:p>
    <w:p w:rsidR="008C356A" w:rsidRPr="009715F6" w:rsidRDefault="008C356A">
      <w:pPr>
        <w:tabs>
          <w:tab w:val="left" w:pos="820"/>
        </w:tabs>
        <w:spacing w:before="1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sz w:val="24"/>
          <w:szCs w:val="24"/>
        </w:rPr>
        <w:t>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ab/>
        <w:t>továbbá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kí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új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rolni.</w:t>
      </w:r>
    </w:p>
    <w:p w:rsidR="008C356A" w:rsidRPr="009715F6" w:rsidRDefault="008C356A">
      <w:pPr>
        <w:spacing w:before="13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74" w:right="449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fe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táj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ülőket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ól, h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gy</w:t>
      </w:r>
    </w:p>
    <w:p w:rsidR="008C356A" w:rsidRPr="009715F6" w:rsidRDefault="008C356A">
      <w:pPr>
        <w:tabs>
          <w:tab w:val="left" w:pos="820"/>
        </w:tabs>
        <w:spacing w:before="2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sz w:val="24"/>
          <w:szCs w:val="24"/>
        </w:rPr>
        <w:t>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ab/>
        <w:t xml:space="preserve">kik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osultak 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rítésm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tes 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(k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öz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lési törv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46.§ 5.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s),</w:t>
      </w:r>
    </w:p>
    <w:p w:rsidR="008C356A" w:rsidRPr="009715F6" w:rsidRDefault="008C356A">
      <w:pPr>
        <w:tabs>
          <w:tab w:val="left" w:pos="820"/>
          <w:tab w:val="left" w:pos="1460"/>
          <w:tab w:val="left" w:pos="2800"/>
          <w:tab w:val="left" w:pos="4000"/>
          <w:tab w:val="left" w:pos="6040"/>
          <w:tab w:val="left" w:pos="6840"/>
          <w:tab w:val="left" w:pos="8060"/>
        </w:tabs>
        <w:spacing w:after="0" w:line="293" w:lineRule="exact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ab/>
        <w:t>kik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ab/>
        <w:t>jo</w:t>
      </w:r>
      <w:r w:rsidRPr="009715F6">
        <w:rPr>
          <w:rFonts w:ascii="Times New Roman" w:hAnsi="Times New Roman" w:cs="Times New Roman"/>
          <w:spacing w:val="-2"/>
          <w:position w:val="-1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osultak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ab/>
        <w:t>i</w:t>
      </w:r>
      <w:r w:rsidRPr="009715F6">
        <w:rPr>
          <w:rFonts w:ascii="Times New Roman" w:hAnsi="Times New Roman" w:cs="Times New Roman"/>
          <w:spacing w:val="3"/>
          <w:position w:val="-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2"/>
          <w:position w:val="-1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ab/>
        <w:t>tankö</w:t>
      </w:r>
      <w:r w:rsidRPr="009715F6">
        <w:rPr>
          <w:rFonts w:ascii="Times New Roman" w:hAnsi="Times New Roman" w:cs="Times New Roman"/>
          <w:spacing w:val="4"/>
          <w:position w:val="-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position w:val="-1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tás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ab/>
        <w:t>v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ab/>
      </w:r>
      <w:r w:rsidRPr="009715F6">
        <w:rPr>
          <w:rFonts w:ascii="Times New Roman" w:hAnsi="Times New Roman" w:cs="Times New Roman"/>
          <w:spacing w:val="3"/>
          <w:position w:val="-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rm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ab/>
        <w:t>k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dv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4"/>
          <w:position w:val="-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position w:val="-1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re</w:t>
      </w:r>
    </w:p>
    <w:p w:rsidR="008C356A" w:rsidRPr="009715F6" w:rsidRDefault="008C356A">
      <w:pPr>
        <w:spacing w:after="0" w:line="273" w:lineRule="exact"/>
        <w:ind w:left="794" w:right="515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(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ö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rv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8. §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(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4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) b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),</w:t>
      </w:r>
    </w:p>
    <w:p w:rsidR="008C356A" w:rsidRPr="009715F6" w:rsidRDefault="008C356A">
      <w:pPr>
        <w:tabs>
          <w:tab w:val="left" w:pos="820"/>
        </w:tabs>
        <w:spacing w:before="24" w:after="0" w:line="274" w:lineRule="exact"/>
        <w:ind w:left="832" w:right="57" w:hanging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sz w:val="24"/>
          <w:szCs w:val="24"/>
        </w:rPr>
        <w:t>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ab/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>kn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nincs</w:t>
      </w:r>
      <w:r w:rsidRPr="009715F6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tősége</w:t>
      </w:r>
      <w:r w:rsidRPr="009715F6">
        <w:rPr>
          <w:rFonts w:ascii="Times New Roman" w:hAnsi="Times New Roman" w:cs="Times New Roman"/>
          <w:spacing w:val="1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további</w:t>
      </w:r>
      <w:r w:rsidRPr="009715F6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új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</w:p>
    <w:p w:rsidR="008C356A" w:rsidRPr="00FB5F2B" w:rsidRDefault="008C356A">
      <w:pPr>
        <w:spacing w:after="0" w:line="276" w:lineRule="exact"/>
        <w:ind w:left="472" w:right="57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ba</w:t>
      </w:r>
      <w:r w:rsidRPr="009715F6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lépő</w:t>
      </w:r>
      <w:r w:rsidRPr="009715F6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új</w:t>
      </w:r>
      <w:r w:rsidRPr="009715F6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7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ok</w:t>
      </w:r>
      <w:r w:rsidRPr="009715F6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tanulói</w:t>
      </w:r>
      <w:r w:rsidRPr="009715F6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téb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B5F2B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FB5F2B">
        <w:rPr>
          <w:rFonts w:ascii="Times New Roman" w:hAnsi="Times New Roman" w:cs="Times New Roman"/>
          <w:spacing w:val="1"/>
          <w:sz w:val="24"/>
          <w:szCs w:val="24"/>
          <w:lang w:val="pt-BR"/>
        </w:rPr>
        <w:t>b</w:t>
      </w:r>
      <w:r w:rsidRPr="00FB5F2B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>ira</w:t>
      </w:r>
      <w:r w:rsidRPr="00FB5F2B">
        <w:rPr>
          <w:rFonts w:ascii="Times New Roman" w:hAnsi="Times New Roman" w:cs="Times New Roman"/>
          <w:spacing w:val="-1"/>
          <w:sz w:val="24"/>
          <w:szCs w:val="24"/>
          <w:lang w:val="pt-BR"/>
        </w:rPr>
        <w:t>t</w:t>
      </w:r>
      <w:r w:rsidRPr="00FB5F2B">
        <w:rPr>
          <w:rFonts w:ascii="Times New Roman" w:hAnsi="Times New Roman" w:cs="Times New Roman"/>
          <w:spacing w:val="1"/>
          <w:sz w:val="24"/>
          <w:szCs w:val="24"/>
          <w:lang w:val="pt-BR"/>
        </w:rPr>
        <w:t>k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B5F2B">
        <w:rPr>
          <w:rFonts w:ascii="Times New Roman" w:hAnsi="Times New Roman" w:cs="Times New Roman"/>
          <w:spacing w:val="-1"/>
          <w:sz w:val="24"/>
          <w:szCs w:val="24"/>
          <w:lang w:val="pt-BR"/>
        </w:rPr>
        <w:t>z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>ás</w:t>
      </w:r>
      <w:r w:rsidRPr="00FB5F2B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FB5F2B">
        <w:rPr>
          <w:rFonts w:ascii="Times New Roman" w:hAnsi="Times New Roman" w:cs="Times New Roman"/>
          <w:spacing w:val="1"/>
          <w:sz w:val="24"/>
          <w:szCs w:val="24"/>
          <w:lang w:val="pt-BR"/>
        </w:rPr>
        <w:t>n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B5F2B">
        <w:rPr>
          <w:rFonts w:ascii="Times New Roman" w:hAnsi="Times New Roman" w:cs="Times New Roman"/>
          <w:spacing w:val="1"/>
          <w:sz w:val="24"/>
          <w:szCs w:val="24"/>
          <w:lang w:val="pt-BR"/>
        </w:rPr>
        <w:t>p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>jáig</w:t>
      </w:r>
      <w:r w:rsidRPr="00FB5F2B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FB5F2B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 xml:space="preserve">ll </w:t>
      </w:r>
      <w:r w:rsidRPr="00FB5F2B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>lv</w:t>
      </w:r>
      <w:r w:rsidRPr="00FB5F2B">
        <w:rPr>
          <w:rFonts w:ascii="Times New Roman" w:hAnsi="Times New Roman" w:cs="Times New Roman"/>
          <w:spacing w:val="2"/>
          <w:sz w:val="24"/>
          <w:szCs w:val="24"/>
          <w:lang w:val="pt-BR"/>
        </w:rPr>
        <w:t>é</w:t>
      </w:r>
      <w:r w:rsidRPr="00FB5F2B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FB5F2B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FB5F2B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FB5F2B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FB5F2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356A" w:rsidRPr="009715F6" w:rsidRDefault="008C356A">
      <w:pPr>
        <w:spacing w:before="13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before="13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172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pján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ja, 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nuló es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ni</w:t>
      </w:r>
    </w:p>
    <w:p w:rsidR="008C356A" w:rsidRPr="009715F6" w:rsidRDefault="008C356A">
      <w:pPr>
        <w:spacing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lési törv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rinti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t,</w:t>
      </w:r>
    </w:p>
    <w:p w:rsidR="008C356A" w:rsidRDefault="008C356A" w:rsidP="009F74E1">
      <w:pPr>
        <w:spacing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vtörv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norm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356A" w:rsidRDefault="008C356A" w:rsidP="009F74E1">
      <w:pPr>
        <w:spacing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</w:p>
    <w:p w:rsidR="008C356A" w:rsidRPr="00BB5A29" w:rsidRDefault="008C356A" w:rsidP="00BB5A29">
      <w:pPr>
        <w:spacing w:after="0" w:line="240" w:lineRule="auto"/>
        <w:ind w:left="472" w:right="-2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B5A29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2015/2016-es tanév tankönyvigényeinek összesítése</w:t>
      </w:r>
    </w:p>
    <w:p w:rsidR="008C356A" w:rsidRDefault="008C356A" w:rsidP="009F74E1">
      <w:pPr>
        <w:spacing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656"/>
      </w:tblGrid>
      <w:tr w:rsidR="008C356A">
        <w:trPr>
          <w:jc w:val="center"/>
        </w:trPr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Tanulók száma</w:t>
            </w:r>
          </w:p>
        </w:tc>
      </w:tr>
      <w:tr w:rsidR="008C356A">
        <w:trPr>
          <w:jc w:val="center"/>
        </w:trPr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Térítésmentes tanulók (1-3. osztály)</w:t>
            </w:r>
          </w:p>
        </w:tc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141</w:t>
            </w:r>
          </w:p>
        </w:tc>
      </w:tr>
      <w:tr w:rsidR="008C356A">
        <w:trPr>
          <w:jc w:val="center"/>
        </w:trPr>
        <w:tc>
          <w:tcPr>
            <w:tcW w:w="0" w:type="auto"/>
          </w:tcPr>
          <w:p w:rsidR="008C356A" w:rsidRPr="00DC431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Rászorultsági alapon ingyenes tankönyvben részesülő tanulók (4-8. osztály)</w:t>
            </w:r>
          </w:p>
        </w:tc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120</w:t>
            </w:r>
          </w:p>
        </w:tc>
      </w:tr>
      <w:tr w:rsidR="008C356A">
        <w:trPr>
          <w:jc w:val="center"/>
        </w:trPr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Támogatásban nem részesülő tanulók</w:t>
            </w:r>
          </w:p>
        </w:tc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101</w:t>
            </w:r>
          </w:p>
        </w:tc>
      </w:tr>
      <w:tr w:rsidR="008C356A">
        <w:trPr>
          <w:jc w:val="center"/>
        </w:trPr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Összesen</w:t>
            </w:r>
          </w:p>
        </w:tc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362</w:t>
            </w:r>
          </w:p>
        </w:tc>
      </w:tr>
      <w:tr w:rsidR="008C356A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C356A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C356A" w:rsidRPr="00DC431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Rászorultsági alapon ingyenes tankönyvben részesülő tanulók közül: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C356A" w:rsidRPr="00DC431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6A">
        <w:trPr>
          <w:jc w:val="center"/>
        </w:trPr>
        <w:tc>
          <w:tcPr>
            <w:tcW w:w="0" w:type="auto"/>
          </w:tcPr>
          <w:p w:rsidR="008C356A" w:rsidRPr="00DC431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Szakértői bizottság szakértői véleménye alapján</w:t>
            </w:r>
          </w:p>
        </w:tc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</w:tc>
      </w:tr>
      <w:tr w:rsidR="008C356A">
        <w:trPr>
          <w:jc w:val="center"/>
        </w:trPr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Tartósan beteg</w:t>
            </w:r>
          </w:p>
        </w:tc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2</w:t>
            </w:r>
          </w:p>
        </w:tc>
      </w:tr>
      <w:tr w:rsidR="008C356A">
        <w:trPr>
          <w:jc w:val="center"/>
        </w:trPr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Rendszeres gyermekvédelmi kedvezményben részesül</w:t>
            </w:r>
          </w:p>
        </w:tc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82</w:t>
            </w:r>
          </w:p>
        </w:tc>
      </w:tr>
      <w:tr w:rsidR="008C356A">
        <w:trPr>
          <w:jc w:val="center"/>
        </w:trPr>
        <w:tc>
          <w:tcPr>
            <w:tcW w:w="0" w:type="auto"/>
          </w:tcPr>
          <w:p w:rsidR="008C356A" w:rsidRPr="00DC431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3 vagy több gyermeket nevelő családban él</w:t>
            </w:r>
          </w:p>
        </w:tc>
        <w:tc>
          <w:tcPr>
            <w:tcW w:w="0" w:type="auto"/>
          </w:tcPr>
          <w:p w:rsidR="008C356A" w:rsidRPr="00C75F3D" w:rsidRDefault="008C356A" w:rsidP="00C75F3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F3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29</w:t>
            </w:r>
          </w:p>
        </w:tc>
      </w:tr>
    </w:tbl>
    <w:p w:rsidR="008C356A" w:rsidRPr="009715F6" w:rsidRDefault="008C356A" w:rsidP="00F75708">
      <w:pPr>
        <w:spacing w:after="0" w:line="240" w:lineRule="auto"/>
        <w:ind w:left="472" w:right="-20"/>
        <w:jc w:val="center"/>
        <w:rPr>
          <w:rFonts w:ascii="Times New Roman" w:hAnsi="Times New Roman" w:cs="Times New Roman"/>
          <w:sz w:val="24"/>
          <w:szCs w:val="24"/>
          <w:lang w:val="pt-BR"/>
        </w:rPr>
        <w:sectPr w:rsidR="008C356A" w:rsidRPr="009715F6">
          <w:pgSz w:w="11920" w:h="16840"/>
          <w:pgMar w:top="1560" w:right="1580" w:bottom="280" w:left="740" w:header="708" w:footer="708" w:gutter="0"/>
          <w:cols w:space="708"/>
        </w:sectPr>
      </w:pPr>
    </w:p>
    <w:p w:rsidR="008C356A" w:rsidRDefault="008C356A">
      <w:pPr>
        <w:spacing w:after="0" w:line="200" w:lineRule="exact"/>
        <w:rPr>
          <w:sz w:val="20"/>
          <w:szCs w:val="20"/>
        </w:rPr>
      </w:pPr>
    </w:p>
    <w:p w:rsidR="008C356A" w:rsidRDefault="008C356A">
      <w:pPr>
        <w:spacing w:after="0" w:line="200" w:lineRule="exact"/>
        <w:rPr>
          <w:sz w:val="20"/>
          <w:szCs w:val="20"/>
        </w:rPr>
      </w:pPr>
    </w:p>
    <w:p w:rsidR="008C356A" w:rsidRDefault="008C356A">
      <w:pPr>
        <w:spacing w:after="0" w:line="271" w:lineRule="exact"/>
        <w:ind w:left="8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5.  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Igény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lent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é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s, a jo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ltság igazolása</w:t>
      </w:r>
    </w:p>
    <w:p w:rsidR="008C356A" w:rsidRDefault="008C356A">
      <w:pPr>
        <w:spacing w:before="7" w:after="0" w:line="240" w:lineRule="exact"/>
        <w:rPr>
          <w:sz w:val="24"/>
          <w:szCs w:val="24"/>
        </w:rPr>
      </w:pPr>
    </w:p>
    <w:p w:rsidR="008C356A" w:rsidRPr="00D2672D" w:rsidRDefault="008C356A" w:rsidP="00B7763A">
      <w:pPr>
        <w:spacing w:before="29" w:after="0" w:line="240" w:lineRule="auto"/>
        <w:ind w:left="692" w:right="1479"/>
        <w:jc w:val="both"/>
        <w:rPr>
          <w:rFonts w:ascii="Times New Roman" w:hAnsi="Times New Roman" w:cs="Times New Roman"/>
          <w:sz w:val="24"/>
          <w:szCs w:val="24"/>
        </w:rPr>
      </w:pPr>
      <w:r w:rsidRPr="00D2672D">
        <w:rPr>
          <w:rFonts w:ascii="Times New Roman" w:hAnsi="Times New Roman" w:cs="Times New Roman"/>
          <w:sz w:val="24"/>
          <w:szCs w:val="24"/>
        </w:rPr>
        <w:t>Az</w:t>
      </w:r>
      <w:r w:rsidRPr="00D267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672D">
        <w:rPr>
          <w:rFonts w:ascii="Times New Roman" w:hAnsi="Times New Roman" w:cs="Times New Roman"/>
          <w:sz w:val="24"/>
          <w:szCs w:val="24"/>
        </w:rPr>
        <w:t>i</w:t>
      </w:r>
      <w:r w:rsidRPr="00D2672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D2672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2672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2672D">
        <w:rPr>
          <w:rFonts w:ascii="Times New Roman" w:hAnsi="Times New Roman" w:cs="Times New Roman"/>
          <w:sz w:val="24"/>
          <w:szCs w:val="24"/>
        </w:rPr>
        <w:t>k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2672D">
        <w:rPr>
          <w:rFonts w:ascii="Times New Roman" w:hAnsi="Times New Roman" w:cs="Times New Roman"/>
          <w:sz w:val="24"/>
          <w:szCs w:val="24"/>
        </w:rPr>
        <w:t>t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672D">
        <w:rPr>
          <w:rFonts w:ascii="Times New Roman" w:hAnsi="Times New Roman" w:cs="Times New Roman"/>
          <w:i/>
          <w:iCs/>
        </w:rPr>
        <w:t xml:space="preserve">a 21/2015. (IV. 17.) EMMI rendelet 5. számú  </w:t>
      </w:r>
      <w:r w:rsidRPr="00D2672D">
        <w:rPr>
          <w:rFonts w:ascii="Times New Roman" w:hAnsi="Times New Roman" w:cs="Times New Roman"/>
        </w:rPr>
        <w:t xml:space="preserve">mellékletben meghatározott igénylőlapon lehet benyújtani. </w:t>
      </w:r>
    </w:p>
    <w:p w:rsidR="008C356A" w:rsidRDefault="008C356A" w:rsidP="00B7763A">
      <w:pPr>
        <w:spacing w:after="0" w:line="240" w:lineRule="auto"/>
        <w:ind w:left="692" w:right="1481"/>
        <w:jc w:val="both"/>
        <w:rPr>
          <w:rFonts w:ascii="Times New Roman" w:hAnsi="Times New Roman" w:cs="Times New Roman"/>
          <w:sz w:val="24"/>
          <w:szCs w:val="24"/>
        </w:rPr>
      </w:pPr>
      <w:r w:rsidRPr="00D2672D">
        <w:rPr>
          <w:rFonts w:ascii="Times New Roman" w:hAnsi="Times New Roman" w:cs="Times New Roman"/>
          <w:sz w:val="24"/>
          <w:szCs w:val="24"/>
        </w:rPr>
        <w:t>Az</w:t>
      </w:r>
      <w:r w:rsidRPr="00D267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2672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D2672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2672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2672D">
        <w:rPr>
          <w:rFonts w:ascii="Times New Roman" w:hAnsi="Times New Roman" w:cs="Times New Roman"/>
          <w:sz w:val="24"/>
          <w:szCs w:val="24"/>
        </w:rPr>
        <w:t>lő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2672D">
        <w:rPr>
          <w:rFonts w:ascii="Times New Roman" w:hAnsi="Times New Roman" w:cs="Times New Roman"/>
          <w:sz w:val="24"/>
          <w:szCs w:val="24"/>
        </w:rPr>
        <w:t>p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672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2672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2672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2672D">
        <w:rPr>
          <w:rFonts w:ascii="Times New Roman" w:hAnsi="Times New Roman" w:cs="Times New Roman"/>
          <w:sz w:val="24"/>
          <w:szCs w:val="24"/>
        </w:rPr>
        <w:t>új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>tá</w:t>
      </w:r>
      <w:r w:rsidRPr="00D2672D">
        <w:rPr>
          <w:rFonts w:ascii="Times New Roman" w:hAnsi="Times New Roman" w:cs="Times New Roman"/>
          <w:sz w:val="24"/>
          <w:szCs w:val="24"/>
        </w:rPr>
        <w:t>s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D2672D">
        <w:rPr>
          <w:rFonts w:ascii="Times New Roman" w:hAnsi="Times New Roman" w:cs="Times New Roman"/>
          <w:sz w:val="24"/>
          <w:szCs w:val="24"/>
        </w:rPr>
        <w:t>v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2672D">
        <w:rPr>
          <w:rFonts w:ascii="Times New Roman" w:hAnsi="Times New Roman" w:cs="Times New Roman"/>
          <w:sz w:val="24"/>
          <w:szCs w:val="24"/>
        </w:rPr>
        <w:t>l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D2672D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D2672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2672D">
        <w:rPr>
          <w:rFonts w:ascii="Times New Roman" w:hAnsi="Times New Roman" w:cs="Times New Roman"/>
          <w:sz w:val="24"/>
          <w:szCs w:val="24"/>
        </w:rPr>
        <w:t>idej</w:t>
      </w:r>
      <w:r w:rsidRPr="00D2672D">
        <w:rPr>
          <w:rFonts w:ascii="Times New Roman" w:hAnsi="Times New Roman" w:cs="Times New Roman"/>
          <w:spacing w:val="3"/>
          <w:sz w:val="24"/>
          <w:szCs w:val="24"/>
        </w:rPr>
        <w:t>ű</w:t>
      </w:r>
      <w:r w:rsidRPr="00D2672D">
        <w:rPr>
          <w:rFonts w:ascii="Times New Roman" w:hAnsi="Times New Roman" w:cs="Times New Roman"/>
          <w:sz w:val="24"/>
          <w:szCs w:val="24"/>
        </w:rPr>
        <w:t>l</w:t>
      </w:r>
      <w:r w:rsidRPr="00D2672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2672D">
        <w:rPr>
          <w:rFonts w:ascii="Times New Roman" w:hAnsi="Times New Roman" w:cs="Times New Roman"/>
          <w:sz w:val="24"/>
          <w:szCs w:val="24"/>
        </w:rPr>
        <w:t>g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672D">
        <w:rPr>
          <w:rFonts w:ascii="Times New Roman" w:hAnsi="Times New Roman" w:cs="Times New Roman"/>
          <w:sz w:val="24"/>
          <w:szCs w:val="24"/>
        </w:rPr>
        <w:t>be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672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2672D">
        <w:rPr>
          <w:rFonts w:ascii="Times New Roman" w:hAnsi="Times New Roman" w:cs="Times New Roman"/>
          <w:sz w:val="24"/>
          <w:szCs w:val="24"/>
        </w:rPr>
        <w:t>ll</w:t>
      </w:r>
      <w:r w:rsidRPr="00D267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672D">
        <w:rPr>
          <w:rFonts w:ascii="Times New Roman" w:hAnsi="Times New Roman" w:cs="Times New Roman"/>
          <w:sz w:val="24"/>
          <w:szCs w:val="24"/>
        </w:rPr>
        <w:t>mu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2672D">
        <w:rPr>
          <w:rFonts w:ascii="Times New Roman" w:hAnsi="Times New Roman" w:cs="Times New Roman"/>
          <w:sz w:val="24"/>
          <w:szCs w:val="24"/>
        </w:rPr>
        <w:t>tni</w:t>
      </w:r>
      <w:r w:rsidRPr="00D267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672D">
        <w:rPr>
          <w:rFonts w:ascii="Times New Roman" w:hAnsi="Times New Roman" w:cs="Times New Roman"/>
          <w:sz w:val="24"/>
          <w:szCs w:val="24"/>
        </w:rPr>
        <w:t>a norm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2672D">
        <w:rPr>
          <w:rFonts w:ascii="Times New Roman" w:hAnsi="Times New Roman" w:cs="Times New Roman"/>
          <w:sz w:val="24"/>
          <w:szCs w:val="24"/>
        </w:rPr>
        <w:t>t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D2672D">
        <w:rPr>
          <w:rFonts w:ascii="Times New Roman" w:hAnsi="Times New Roman" w:cs="Times New Roman"/>
          <w:sz w:val="24"/>
          <w:szCs w:val="24"/>
        </w:rPr>
        <w:t>v</w:t>
      </w:r>
      <w:r w:rsidRPr="00D2672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2672D">
        <w:rPr>
          <w:rFonts w:ascii="Times New Roman" w:hAnsi="Times New Roman" w:cs="Times New Roman"/>
          <w:sz w:val="24"/>
          <w:szCs w:val="24"/>
        </w:rPr>
        <w:t>k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2672D">
        <w:rPr>
          <w:rFonts w:ascii="Times New Roman" w:hAnsi="Times New Roman" w:cs="Times New Roman"/>
          <w:sz w:val="24"/>
          <w:szCs w:val="24"/>
        </w:rPr>
        <w:t>dv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2672D">
        <w:rPr>
          <w:rFonts w:ascii="Times New Roman" w:hAnsi="Times New Roman" w:cs="Times New Roman"/>
          <w:sz w:val="24"/>
          <w:szCs w:val="24"/>
        </w:rPr>
        <w:t>mé</w:t>
      </w:r>
      <w:r w:rsidRPr="00D2672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D2672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2672D">
        <w:rPr>
          <w:rFonts w:ascii="Times New Roman" w:hAnsi="Times New Roman" w:cs="Times New Roman"/>
          <w:sz w:val="24"/>
          <w:szCs w:val="24"/>
        </w:rPr>
        <w:t>re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672D">
        <w:rPr>
          <w:rFonts w:ascii="Times New Roman" w:hAnsi="Times New Roman" w:cs="Times New Roman"/>
          <w:sz w:val="24"/>
          <w:szCs w:val="24"/>
        </w:rPr>
        <w:t>v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2672D">
        <w:rPr>
          <w:rFonts w:ascii="Times New Roman" w:hAnsi="Times New Roman" w:cs="Times New Roman"/>
          <w:sz w:val="24"/>
          <w:szCs w:val="24"/>
        </w:rPr>
        <w:t>ló jo</w:t>
      </w:r>
      <w:r w:rsidRPr="00D2672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2672D">
        <w:rPr>
          <w:rFonts w:ascii="Times New Roman" w:hAnsi="Times New Roman" w:cs="Times New Roman"/>
          <w:sz w:val="24"/>
          <w:szCs w:val="24"/>
        </w:rPr>
        <w:t>osults</w:t>
      </w:r>
      <w:r w:rsidRPr="00D2672D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D2672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2672D">
        <w:rPr>
          <w:rFonts w:ascii="Times New Roman" w:hAnsi="Times New Roman" w:cs="Times New Roman"/>
          <w:sz w:val="24"/>
          <w:szCs w:val="24"/>
        </w:rPr>
        <w:t xml:space="preserve">ot 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2672D">
        <w:rPr>
          <w:rFonts w:ascii="Times New Roman" w:hAnsi="Times New Roman" w:cs="Times New Roman"/>
          <w:sz w:val="24"/>
          <w:szCs w:val="24"/>
        </w:rPr>
        <w:t>g</w:t>
      </w:r>
      <w:r w:rsidRPr="00D2672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2672D">
        <w:rPr>
          <w:rFonts w:ascii="Times New Roman" w:hAnsi="Times New Roman" w:cs="Times New Roman"/>
          <w:sz w:val="24"/>
          <w:szCs w:val="24"/>
        </w:rPr>
        <w:t xml:space="preserve">oló </w:t>
      </w:r>
      <w:r w:rsidRPr="00D2672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2672D">
        <w:rPr>
          <w:rFonts w:ascii="Times New Roman" w:hAnsi="Times New Roman" w:cs="Times New Roman"/>
          <w:sz w:val="24"/>
          <w:szCs w:val="24"/>
        </w:rPr>
        <w:t>r</w:t>
      </w:r>
      <w:r w:rsidRPr="00D2672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2672D">
        <w:rPr>
          <w:rFonts w:ascii="Times New Roman" w:hAnsi="Times New Roman" w:cs="Times New Roman"/>
          <w:sz w:val="24"/>
          <w:szCs w:val="24"/>
        </w:rPr>
        <w:t>tokat.</w:t>
      </w:r>
    </w:p>
    <w:p w:rsidR="008C356A" w:rsidRDefault="008C356A" w:rsidP="00B7763A">
      <w:pPr>
        <w:spacing w:after="0" w:line="240" w:lineRule="auto"/>
        <w:ind w:left="692" w:right="147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 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mu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tás té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ő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lap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lő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 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ölt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tok 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lód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 büntetőj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lelőss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visel,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 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15 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pon 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lül 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nie 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új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ott 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nőrz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z 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y  a 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 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rh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olások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356A" w:rsidRPr="009715F6" w:rsidRDefault="008C356A" w:rsidP="00745F98">
      <w:pPr>
        <w:spacing w:after="0" w:line="240" w:lineRule="auto"/>
        <w:ind w:left="692" w:right="147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jel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snél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idő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tő.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Ha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lő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lő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pot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üksé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ge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olások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ridő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ju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tatja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kötel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sőbb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jel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ntett 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ni</w:t>
      </w:r>
      <w:r w:rsidRPr="00B7763A">
        <w:rPr>
          <w:rFonts w:ascii="Times New Roman" w:hAnsi="Times New Roman" w:cs="Times New Roman"/>
          <w:sz w:val="24"/>
          <w:szCs w:val="24"/>
          <w:lang w:val="pt-BR"/>
        </w:rPr>
        <w:t>. Ha a kedvezményre jogosultság igazolása az iskola felé a tanév október 15. napjáig nem történik meg, úgy a kapott tankönyvek ellenértékét legkésőbb október 20-ig ki kell fizetni.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aló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osults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olás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hoz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tke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ő okir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tok bemutat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üksé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ge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</w:p>
    <w:p w:rsidR="008C356A" w:rsidRPr="009715F6" w:rsidRDefault="008C356A">
      <w:pPr>
        <w:spacing w:before="18" w:after="0" w:line="280" w:lineRule="exact"/>
        <w:rPr>
          <w:sz w:val="28"/>
          <w:szCs w:val="28"/>
          <w:lang w:val="pt-BR"/>
        </w:rPr>
      </w:pPr>
    </w:p>
    <w:p w:rsidR="008C356A" w:rsidRPr="009715F6" w:rsidRDefault="008C356A">
      <w:pPr>
        <w:spacing w:after="0" w:line="276" w:lineRule="exact"/>
        <w:ind w:left="892" w:right="56" w:hanging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sz w:val="24"/>
          <w:szCs w:val="24"/>
        </w:rPr>
        <w:t>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5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rom-</w:t>
      </w:r>
      <w:r w:rsidRPr="009715F6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több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lád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lő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tén</w:t>
      </w:r>
      <w:r w:rsidRPr="009715F6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ládi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pót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ék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fo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ról</w:t>
      </w:r>
      <w:r w:rsidRPr="009715F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óló 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olás,</w:t>
      </w:r>
    </w:p>
    <w:p w:rsidR="008C356A" w:rsidRPr="009715F6" w:rsidRDefault="008C356A">
      <w:pPr>
        <w:spacing w:before="21" w:after="0" w:line="274" w:lineRule="exact"/>
        <w:ind w:left="892" w:right="59" w:hanging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sz w:val="24"/>
          <w:szCs w:val="24"/>
        </w:rPr>
        <w:t>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5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tósan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tanuló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tén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korv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si</w:t>
      </w:r>
      <w:r w:rsidRPr="009715F6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olás,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bb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ű</w:t>
      </w:r>
      <w:r w:rsidRPr="009715F6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ládi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pót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fo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ról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óló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olás,</w:t>
      </w:r>
    </w:p>
    <w:p w:rsidR="008C356A" w:rsidRPr="009715F6" w:rsidRDefault="008C356A">
      <w:pPr>
        <w:spacing w:before="21" w:after="0" w:line="274" w:lineRule="exact"/>
        <w:ind w:left="892" w:right="52" w:hanging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sz w:val="24"/>
          <w:szCs w:val="24"/>
        </w:rPr>
        <w:t>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5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 </w:t>
      </w:r>
      <w:r w:rsidRPr="009715F6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játos  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lési  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ű  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tanuló  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  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 </w:t>
      </w:r>
      <w:r w:rsidRPr="009715F6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ő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i  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s  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iós  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8C356A" w:rsidRPr="009715F6" w:rsidRDefault="008C356A">
      <w:pPr>
        <w:spacing w:after="0" w:line="293" w:lineRule="exact"/>
        <w:ind w:left="532" w:right="-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58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nds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 xml:space="preserve"> g</w:t>
      </w:r>
      <w:r w:rsidRPr="009715F6">
        <w:rPr>
          <w:rFonts w:ascii="Times New Roman" w:hAnsi="Times New Roman" w:cs="Times New Roman"/>
          <w:spacing w:val="-5"/>
          <w:position w:val="-1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rm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i kedv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5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 xml:space="preserve">tén 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ő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l s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óló hat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roz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t.</w:t>
      </w:r>
    </w:p>
    <w:p w:rsidR="008C356A" w:rsidRPr="009715F6" w:rsidRDefault="008C356A">
      <w:pPr>
        <w:spacing w:before="13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172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fe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dmé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ő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 az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jún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s 1</w:t>
      </w:r>
      <w:r w:rsidRPr="009715F6">
        <w:rPr>
          <w:rFonts w:ascii="Times New Roman" w:hAnsi="Times New Roman" w:cs="Times New Roman"/>
          <w:b/>
          <w:bCs/>
          <w:spacing w:val="2"/>
          <w:sz w:val="24"/>
          <w:szCs w:val="24"/>
          <w:lang w:val="pt-BR"/>
        </w:rPr>
        <w:t>5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ig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tatja</w:t>
      </w:r>
    </w:p>
    <w:p w:rsidR="008C356A" w:rsidRPr="009715F6" w:rsidRDefault="008C356A">
      <w:pPr>
        <w:spacing w:before="19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sz w:val="24"/>
          <w:szCs w:val="24"/>
        </w:rPr>
        <w:t>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lő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ü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t,</w:t>
      </w:r>
    </w:p>
    <w:p w:rsidR="008C356A" w:rsidRPr="009715F6" w:rsidRDefault="008C356A">
      <w:pPr>
        <w:spacing w:after="0" w:line="293" w:lineRule="exact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position w:val="-1"/>
          <w:sz w:val="24"/>
          <w:szCs w:val="24"/>
        </w:rPr>
        <w:t></w:t>
      </w:r>
      <w:r w:rsidRPr="009715F6">
        <w:rPr>
          <w:rFonts w:ascii="Times New Roman" w:hAnsi="Times New Roman" w:cs="Times New Roman"/>
          <w:spacing w:val="48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t,</w:t>
      </w:r>
    </w:p>
    <w:p w:rsidR="008C356A" w:rsidRPr="009715F6" w:rsidRDefault="008C356A">
      <w:pPr>
        <w:spacing w:after="0" w:line="293" w:lineRule="exact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position w:val="-1"/>
          <w:sz w:val="24"/>
          <w:szCs w:val="24"/>
        </w:rPr>
        <w:t></w:t>
      </w:r>
      <w:r w:rsidRPr="009715F6">
        <w:rPr>
          <w:rFonts w:ascii="Times New Roman" w:hAnsi="Times New Roman" w:cs="Times New Roman"/>
          <w:spacing w:val="48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i s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ül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ő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i s</w:t>
      </w:r>
      <w:r w:rsidRPr="009715F6">
        <w:rPr>
          <w:rFonts w:ascii="Times New Roman" w:hAnsi="Times New Roman" w:cs="Times New Roman"/>
          <w:spacing w:val="2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rv</w:t>
      </w:r>
      <w:r w:rsidRPr="009715F6">
        <w:rPr>
          <w:rFonts w:ascii="Times New Roman" w:hAnsi="Times New Roman" w:cs="Times New Roman"/>
          <w:spacing w:val="-2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tet (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ö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össé</w:t>
      </w:r>
      <w:r w:rsidRPr="009715F6">
        <w:rPr>
          <w:rFonts w:ascii="Times New Roman" w:hAnsi="Times New Roman" w:cs="Times New Roman"/>
          <w:spacing w:val="-3"/>
          <w:position w:val="-1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position w:val="-1"/>
          <w:sz w:val="24"/>
          <w:szCs w:val="24"/>
          <w:lang w:val="pt-BR"/>
        </w:rPr>
        <w:t>)</w:t>
      </w:r>
      <w:r w:rsidRPr="009715F6">
        <w:rPr>
          <w:rFonts w:ascii="Times New Roman" w:hAnsi="Times New Roman" w:cs="Times New Roman"/>
          <w:position w:val="-1"/>
          <w:sz w:val="24"/>
          <w:szCs w:val="24"/>
          <w:lang w:val="pt-BR"/>
        </w:rPr>
        <w:t>,</w:t>
      </w:r>
    </w:p>
    <w:p w:rsidR="008C356A" w:rsidRPr="009715F6" w:rsidRDefault="008C356A">
      <w:pPr>
        <w:spacing w:before="1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sz w:val="24"/>
          <w:szCs w:val="24"/>
        </w:rPr>
        <w:t>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 d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könko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8C356A" w:rsidRPr="009715F6" w:rsidRDefault="008C356A">
      <w:pPr>
        <w:spacing w:before="21" w:after="0" w:line="274" w:lineRule="exact"/>
        <w:ind w:left="832" w:right="62" w:hanging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Symbol" w:hAnsi="Symbol" w:cs="Symbol"/>
          <w:sz w:val="24"/>
          <w:szCs w:val="24"/>
        </w:rPr>
        <w:t>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nnta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t,</w:t>
      </w:r>
      <w:r w:rsidRPr="009715F6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kiké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4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vtám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tás</w:t>
      </w:r>
      <w:r w:rsidRPr="009715F6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ndjén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356A" w:rsidRPr="009715F6" w:rsidRDefault="008C356A">
      <w:pPr>
        <w:spacing w:before="6" w:after="0" w:line="100" w:lineRule="exact"/>
        <w:rPr>
          <w:sz w:val="10"/>
          <w:szCs w:val="10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71" w:lineRule="exact"/>
        <w:ind w:left="254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6.   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 xml:space="preserve">A 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nk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ö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yv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 xml:space="preserve"> k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ivá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l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asz</w:t>
      </w:r>
      <w:r w:rsidRPr="009715F6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ása</w:t>
      </w:r>
    </w:p>
    <w:p w:rsidR="008C356A" w:rsidRPr="009715F6" w:rsidRDefault="008C356A">
      <w:pPr>
        <w:spacing w:before="7" w:after="0" w:line="240" w:lineRule="exact"/>
        <w:rPr>
          <w:sz w:val="24"/>
          <w:szCs w:val="24"/>
          <w:lang w:val="pt-BR"/>
        </w:rPr>
      </w:pPr>
    </w:p>
    <w:p w:rsidR="008C356A" w:rsidRPr="009715F6" w:rsidRDefault="008C356A">
      <w:pPr>
        <w:spacing w:before="29" w:after="0" w:line="240" w:lineRule="auto"/>
        <w:ind w:left="112" w:right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kivál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törv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y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lő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mbev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rv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pján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rül so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 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kmai munkakö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össé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b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kö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tő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tankönyvfelelős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lőkés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 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üksé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stáj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t.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stán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Okt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tási Hi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tal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kiad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vj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lható 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lnek.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Ta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nősül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z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 kö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v,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4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 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rozot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rint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7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k.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6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e ta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oktat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sban 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lkü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tetlen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lektr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nikus dokumentumok, fo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lo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k,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k,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nlo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és köt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ő olvasm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ok.)</w:t>
      </w:r>
    </w:p>
    <w:p w:rsidR="008C356A" w:rsidRPr="009715F6" w:rsidRDefault="008C356A">
      <w:pPr>
        <w:spacing w:after="0" w:line="240" w:lineRule="auto"/>
        <w:ind w:left="112" w:right="5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 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lkés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lő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ülői munkakö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össég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7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ra öss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ott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stát.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lés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lkés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ülői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rv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különös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kif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e tekintettel – 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7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lvánítási jog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ik.</w:t>
      </w:r>
    </w:p>
    <w:p w:rsidR="008C356A" w:rsidRPr="009715F6" w:rsidRDefault="008C356A" w:rsidP="00A51DEE">
      <w:pPr>
        <w:spacing w:after="0" w:line="276" w:lineRule="exact"/>
        <w:ind w:left="112" w:right="6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tanítási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stája</w:t>
      </w:r>
      <w:r w:rsidRPr="009715F6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4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tath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</w:t>
      </w:r>
      <w:r w:rsidRPr="009715F6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ha</w:t>
      </w:r>
      <w:r w:rsidRPr="009715F6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bból</w:t>
      </w:r>
      <w:r w:rsidRPr="009715F6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ülőre</w:t>
      </w:r>
      <w:r w:rsidRPr="009715F6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kötel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rul.</w:t>
      </w:r>
    </w:p>
    <w:p w:rsidR="008C356A" w:rsidRPr="009715F6" w:rsidRDefault="008C356A" w:rsidP="00A51DEE">
      <w:pPr>
        <w:spacing w:after="0" w:line="240" w:lineRule="auto"/>
        <w:ind w:left="112" w:right="6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lkés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tt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sta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lapj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tanulók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ülők</w:t>
      </w:r>
      <w:r w:rsidRPr="009715F6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tko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ól,</w:t>
      </w:r>
      <w:r w:rsidRPr="009715F6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nják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sben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megold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ni.</w:t>
      </w:r>
    </w:p>
    <w:p w:rsidR="008C356A" w:rsidRPr="009715F6" w:rsidRDefault="008C356A">
      <w:pPr>
        <w:spacing w:before="74" w:after="0" w:line="271" w:lineRule="exact"/>
        <w:ind w:left="254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7.   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 xml:space="preserve">A 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nk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ö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yv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re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nd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lése</w:t>
      </w:r>
    </w:p>
    <w:p w:rsidR="008C356A" w:rsidRPr="009715F6" w:rsidRDefault="008C356A">
      <w:pPr>
        <w:spacing w:before="7" w:after="0" w:line="240" w:lineRule="exact"/>
        <w:rPr>
          <w:sz w:val="24"/>
          <w:szCs w:val="24"/>
          <w:lang w:val="pt-BR"/>
        </w:rPr>
      </w:pPr>
    </w:p>
    <w:p w:rsidR="008C356A" w:rsidRPr="009715F6" w:rsidRDefault="008C356A">
      <w:pPr>
        <w:spacing w:before="29" w:after="0" w:line="240" w:lineRule="auto"/>
        <w:ind w:left="112" w:right="6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tanulókn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kios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ü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lő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7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tko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ik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ól,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y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 öss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gkívánj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rolni,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gy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módon, p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ldául 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 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nja m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oldani.</w:t>
      </w:r>
    </w:p>
    <w:p w:rsidR="008C356A" w:rsidRPr="009715F6" w:rsidRDefault="008C356A">
      <w:pPr>
        <w:spacing w:after="0" w:line="240" w:lineRule="auto"/>
        <w:ind w:left="112" w:right="5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 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se után m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bí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ott 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>lelős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lkés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 a 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lést.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tania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y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 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lke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jan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üksé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k.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tható,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 a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tanulós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 fo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lalko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sokon, 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n,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meg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fe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lelő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mú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jon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tanulók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lke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tanítási ór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tört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nő 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ülésh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356A" w:rsidRPr="009715F6" w:rsidRDefault="008C356A" w:rsidP="00745F98">
      <w:pPr>
        <w:spacing w:after="0" w:line="240" w:lineRule="auto"/>
        <w:ind w:left="112" w:right="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kor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mbe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ll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nni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lépő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új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ok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sült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léts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is.</w:t>
      </w:r>
    </w:p>
    <w:p w:rsidR="008C356A" w:rsidRPr="009715F6" w:rsidRDefault="008C356A">
      <w:pPr>
        <w:spacing w:before="7" w:after="0" w:line="150" w:lineRule="exact"/>
        <w:rPr>
          <w:sz w:val="15"/>
          <w:szCs w:val="15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40" w:lineRule="auto"/>
        <w:ind w:left="614" w:right="57" w:hanging="36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8.  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59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tan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ö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yv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k 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ölcsö</w:t>
      </w:r>
      <w:r w:rsidRPr="009715F6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zé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é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,  az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lves</w:t>
      </w:r>
      <w:r w:rsidRPr="009715F6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pt-BR"/>
        </w:rPr>
        <w:t>z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é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é</w:t>
      </w:r>
      <w:r w:rsidRPr="009715F6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pt-BR"/>
        </w:rPr>
        <w:t>v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l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,</w:t>
      </w:r>
      <w:r w:rsidRPr="009715F6">
        <w:rPr>
          <w:rFonts w:ascii="Times New Roman" w:hAnsi="Times New Roman" w:cs="Times New Roman"/>
          <w:b/>
          <w:bCs/>
          <w:spacing w:val="60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vagy </w:t>
      </w:r>
      <w:r w:rsidRPr="009715F6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pt-BR"/>
        </w:rPr>
        <w:t>m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g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r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o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gálás</w:t>
      </w:r>
      <w:r w:rsidRPr="009715F6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pt-BR"/>
        </w:rPr>
        <w:t>á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val  o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o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z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o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pacing w:val="59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ár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me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g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é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r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ít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é</w:t>
      </w:r>
      <w:r w:rsidRPr="009715F6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é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re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nd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je</w:t>
      </w:r>
    </w:p>
    <w:p w:rsidR="008C356A" w:rsidRPr="009715F6" w:rsidRDefault="008C356A">
      <w:pPr>
        <w:spacing w:before="2" w:after="0" w:line="240" w:lineRule="exact"/>
        <w:rPr>
          <w:sz w:val="24"/>
          <w:szCs w:val="24"/>
          <w:lang w:val="pt-BR"/>
        </w:rPr>
      </w:pPr>
    </w:p>
    <w:p w:rsidR="008C356A" w:rsidRPr="009715F6" w:rsidRDefault="008C356A">
      <w:pPr>
        <w:spacing w:before="29" w:after="0" w:line="240" w:lineRule="auto"/>
        <w:ind w:left="614" w:right="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skol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vtár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lvett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újonnan 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rolt,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letve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vis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sz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ott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(h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) 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kölcsön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osultak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z 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i könyvtár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tu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jdonát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ik,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rt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psé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lóknak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meg 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ll óvniuk.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dott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uto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só ta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tén le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dni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n.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Ha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 tanuló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másik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ba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ötel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ing</w:t>
      </w:r>
      <w:r w:rsidRPr="009715F6">
        <w:rPr>
          <w:rFonts w:ascii="Times New Roman" w:hAnsi="Times New Roman" w:cs="Times New Roman"/>
          <w:spacing w:val="-4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p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ott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7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viss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ni.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</w:p>
    <w:p w:rsidR="008C356A" w:rsidRPr="009715F6" w:rsidRDefault="008C356A">
      <w:pPr>
        <w:spacing w:after="0" w:line="240" w:lineRule="auto"/>
        <w:ind w:left="614" w:right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tanuló,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letve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 kiskorú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tanuló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ője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kötel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lves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ből, 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lás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ból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 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rt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ríteni. A 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lves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kor, 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lás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 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tén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sökk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sökk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tett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t,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új 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si 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nulóna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/s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ülőnek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rítésk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fi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tet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rű 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latból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sökk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továbbá a 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 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kos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rokoz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sból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dódó 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rt.</w:t>
      </w:r>
    </w:p>
    <w:p w:rsidR="008C356A" w:rsidRPr="009715F6" w:rsidRDefault="008C356A">
      <w:pPr>
        <w:spacing w:before="74" w:after="0" w:line="271" w:lineRule="exact"/>
        <w:ind w:left="114"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9.   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 2015/2016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-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 xml:space="preserve">os tanév 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nk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ö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yv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l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l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á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ási</w:t>
      </w:r>
      <w:r w:rsidRPr="009715F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f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la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d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pt-BR"/>
        </w:rPr>
        <w:t>i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ak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 xml:space="preserve"> ü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pt-BR"/>
        </w:rPr>
        <w:t>m</w:t>
      </w:r>
      <w:r w:rsidRPr="009715F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pt-BR"/>
        </w:rPr>
        <w:t>zé</w:t>
      </w:r>
      <w:r w:rsidRPr="009715F6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pt-BR"/>
        </w:rPr>
        <w:t>se</w:t>
      </w:r>
    </w:p>
    <w:p w:rsidR="008C356A" w:rsidRPr="009715F6" w:rsidRDefault="008C356A">
      <w:pPr>
        <w:spacing w:before="3" w:after="0" w:line="120" w:lineRule="exact"/>
        <w:rPr>
          <w:sz w:val="12"/>
          <w:szCs w:val="12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before="29" w:after="0" w:line="240" w:lineRule="auto"/>
        <w:ind w:left="474" w:right="61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2015.</w:t>
      </w:r>
      <w:r w:rsidRPr="009715F6">
        <w:rPr>
          <w:rFonts w:ascii="Times New Roman" w:hAnsi="Times New Roman" w:cs="Times New Roman"/>
          <w:b/>
          <w:bCs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ár</w:t>
      </w:r>
      <w:r w:rsidRPr="009715F6">
        <w:rPr>
          <w:rFonts w:ascii="Times New Roman" w:hAnsi="Times New Roman" w:cs="Times New Roman"/>
          <w:b/>
          <w:bCs/>
          <w:spacing w:val="1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20.</w:t>
      </w:r>
      <w:r w:rsidRPr="009715F6">
        <w:rPr>
          <w:rFonts w:ascii="Times New Roman" w:hAnsi="Times New Roman" w:cs="Times New Roman"/>
          <w:b/>
          <w:bCs/>
          <w:spacing w:val="1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munkakö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össé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sop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rtonk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nt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lkés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ik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ü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kség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stáj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4" w:right="23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2015. á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is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tolsó </w:t>
      </w:r>
      <w:r w:rsidRPr="009715F6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ja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 A 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 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je.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4" w:right="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2015.</w:t>
      </w:r>
      <w:r w:rsidRPr="009715F6">
        <w:rPr>
          <w:rFonts w:ascii="Times New Roman" w:hAnsi="Times New Roman" w:cs="Times New Roman"/>
          <w:b/>
          <w:bCs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31.</w:t>
      </w:r>
      <w:r w:rsidRPr="009715F6">
        <w:rPr>
          <w:rFonts w:ascii="Times New Roman" w:hAnsi="Times New Roman" w:cs="Times New Roman"/>
          <w:b/>
          <w:bCs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kolai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ból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kikö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c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sönö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tő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7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k,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kötel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ő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jánlott</w:t>
      </w:r>
    </w:p>
    <w:p w:rsidR="008C356A" w:rsidRPr="009715F6" w:rsidRDefault="008C356A">
      <w:pPr>
        <w:spacing w:after="0" w:line="240" w:lineRule="auto"/>
        <w:ind w:left="474" w:right="517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olvasmá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ok j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le.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4" w:right="56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2015.</w:t>
      </w:r>
      <w:r w:rsidRPr="009715F6">
        <w:rPr>
          <w:rFonts w:ascii="Times New Roman" w:hAnsi="Times New Roman" w:cs="Times New Roman"/>
          <w:b/>
          <w:bCs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jú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3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10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Normatív kedvezményre</w:t>
      </w:r>
      <w:r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jogosult 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ig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öss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pí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nulónak</w:t>
      </w:r>
      <w:r w:rsidRPr="009715F6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ll</w:t>
      </w:r>
      <w:r w:rsidRPr="009715F6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leh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tankö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 b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iz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ni.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4" w:right="64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2015.</w:t>
      </w:r>
      <w:r w:rsidRPr="009715F6">
        <w:rPr>
          <w:rFonts w:ascii="Times New Roman" w:hAnsi="Times New Roman" w:cs="Times New Roman"/>
          <w:b/>
          <w:bCs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jú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1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5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kola</w:t>
      </w:r>
      <w:r w:rsidRPr="009715F6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iga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tatja</w:t>
      </w:r>
      <w:r w:rsidRPr="009715F6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lő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stü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tet,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diákönko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7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fe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nnt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rtót 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fe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dmé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ről.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4" w:right="29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2015. jú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s 1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7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ig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Az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kola i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tó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isk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lai 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tás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ndjét.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4" w:right="5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2015.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jú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0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módosí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a nor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b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 r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sülők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üntet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idej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P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ó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spacing w:val="4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ikö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öss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tke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ő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vi tankö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lelős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 an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fe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lad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tai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m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4" w:right="159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2015. a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tus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 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 bi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tonsá</w:t>
      </w:r>
      <w:r w:rsidRPr="009715F6">
        <w:rPr>
          <w:rFonts w:ascii="Times New Roman" w:hAnsi="Times New Roman" w:cs="Times New Roman"/>
          <w:spacing w:val="-3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os elh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5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4" w:right="6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2015.  </w:t>
      </w:r>
      <w:r w:rsidRPr="009715F6">
        <w:rPr>
          <w:rFonts w:ascii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tus 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28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  <w:lang w:val="pt-BR"/>
        </w:rPr>
        <w:t>-30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–  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matív  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dv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mé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e  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osultak  </w:t>
      </w:r>
      <w:r w:rsidRPr="009715F6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k  </w:t>
      </w:r>
      <w:r w:rsidRPr="009715F6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nőrz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é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8C356A" w:rsidRPr="009715F6" w:rsidRDefault="008C356A">
      <w:pPr>
        <w:spacing w:after="0" w:line="240" w:lineRule="auto"/>
        <w:ind w:left="474" w:right="777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sz w:val="24"/>
          <w:szCs w:val="24"/>
          <w:lang w:val="pt-BR"/>
        </w:rPr>
        <w:t>módosí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4" w:right="31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2015. a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g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tus 2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8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tól s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ze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te</w:t>
      </w:r>
      <w:r w:rsidRPr="009715F6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be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2"/>
          <w:sz w:val="24"/>
          <w:szCs w:val="24"/>
          <w:lang w:val="pt-BR"/>
        </w:rPr>
        <w:t>6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-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ig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 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nk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ön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vos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tás.</w:t>
      </w:r>
    </w:p>
    <w:p w:rsidR="008C356A" w:rsidRPr="009715F6" w:rsidRDefault="008C356A">
      <w:pPr>
        <w:spacing w:before="17" w:after="0" w:line="260" w:lineRule="exact"/>
        <w:rPr>
          <w:sz w:val="26"/>
          <w:szCs w:val="26"/>
          <w:lang w:val="pt-BR"/>
        </w:rPr>
      </w:pPr>
    </w:p>
    <w:p w:rsidR="008C356A" w:rsidRPr="009715F6" w:rsidRDefault="008C356A">
      <w:pPr>
        <w:spacing w:after="0" w:line="240" w:lineRule="auto"/>
        <w:ind w:left="474" w:right="448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2015. sz</w:t>
      </w:r>
      <w:r w:rsidRPr="009715F6">
        <w:rPr>
          <w:rFonts w:ascii="Times New Roman" w:hAnsi="Times New Roman" w:cs="Times New Roman"/>
          <w:b/>
          <w:bCs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te</w:t>
      </w:r>
      <w:r w:rsidRPr="009715F6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be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5.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 xml:space="preserve">– 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P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ótr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 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á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rid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je.</w:t>
      </w:r>
    </w:p>
    <w:p w:rsidR="008C356A" w:rsidRPr="009715F6" w:rsidRDefault="008C356A">
      <w:pPr>
        <w:spacing w:before="16" w:after="0" w:line="260" w:lineRule="exact"/>
        <w:rPr>
          <w:sz w:val="26"/>
          <w:szCs w:val="26"/>
          <w:lang w:val="pt-BR"/>
        </w:rPr>
      </w:pPr>
    </w:p>
    <w:p w:rsidR="008C356A" w:rsidRDefault="008C356A">
      <w:pPr>
        <w:spacing w:after="0" w:line="240" w:lineRule="auto"/>
        <w:ind w:left="474" w:right="252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2015.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>ec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>be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>20.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– A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kö</w:t>
      </w:r>
      <w:r w:rsidRPr="009715F6">
        <w:rPr>
          <w:rFonts w:ascii="Times New Roman" w:hAnsi="Times New Roman" w:cs="Times New Roman"/>
          <w:spacing w:val="2"/>
          <w:sz w:val="24"/>
          <w:szCs w:val="24"/>
          <w:lang w:val="pt-BR"/>
        </w:rPr>
        <w:t>n</w:t>
      </w:r>
      <w:r w:rsidRPr="009715F6">
        <w:rPr>
          <w:rFonts w:ascii="Times New Roman" w:hAnsi="Times New Roman" w:cs="Times New Roman"/>
          <w:spacing w:val="-5"/>
          <w:sz w:val="24"/>
          <w:szCs w:val="24"/>
          <w:lang w:val="pt-BR"/>
        </w:rPr>
        <w:t>y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vtá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9715F6">
        <w:rPr>
          <w:rFonts w:ascii="Times New Roman" w:hAnsi="Times New Roman" w:cs="Times New Roman"/>
          <w:spacing w:val="-2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l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z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tési r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nd</w:t>
      </w:r>
      <w:r w:rsidRPr="009715F6">
        <w:rPr>
          <w:rFonts w:ascii="Times New Roman" w:hAnsi="Times New Roman" w:cs="Times New Roman"/>
          <w:spacing w:val="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lés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k h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a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tá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r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9715F6">
        <w:rPr>
          <w:rFonts w:ascii="Times New Roman" w:hAnsi="Times New Roman" w:cs="Times New Roman"/>
          <w:spacing w:val="3"/>
          <w:sz w:val="24"/>
          <w:szCs w:val="24"/>
          <w:lang w:val="pt-BR"/>
        </w:rPr>
        <w:t>d</w:t>
      </w:r>
      <w:r w:rsidRPr="009715F6">
        <w:rPr>
          <w:rFonts w:ascii="Times New Roman" w:hAnsi="Times New Roman" w:cs="Times New Roman"/>
          <w:spacing w:val="-1"/>
          <w:sz w:val="24"/>
          <w:szCs w:val="24"/>
          <w:lang w:val="pt-BR"/>
        </w:rPr>
        <w:t>e</w:t>
      </w:r>
      <w:r w:rsidRPr="009715F6">
        <w:rPr>
          <w:rFonts w:ascii="Times New Roman" w:hAnsi="Times New Roman" w:cs="Times New Roman"/>
          <w:sz w:val="24"/>
          <w:szCs w:val="24"/>
          <w:lang w:val="pt-BR"/>
        </w:rPr>
        <w:t>je.</w:t>
      </w:r>
    </w:p>
    <w:p w:rsidR="008C356A" w:rsidRPr="009715F6" w:rsidRDefault="008C356A">
      <w:pPr>
        <w:spacing w:after="0" w:line="240" w:lineRule="auto"/>
        <w:ind w:left="474" w:right="252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C356A" w:rsidRDefault="008C356A">
      <w:pPr>
        <w:spacing w:after="0" w:line="240" w:lineRule="auto"/>
        <w:ind w:left="114" w:right="-20"/>
        <w:rPr>
          <w:rFonts w:ascii="Times New Roman" w:hAnsi="Times New Roman" w:cs="Times New Roman"/>
          <w:b/>
          <w:bCs/>
          <w:spacing w:val="5"/>
          <w:sz w:val="24"/>
          <w:szCs w:val="24"/>
          <w:u w:val="thick" w:color="000000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10.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A 2015/2016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-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os  tanévben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a  tanköny</w:t>
      </w:r>
      <w:r w:rsidRPr="009715F6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pt-BR"/>
        </w:rPr>
        <w:t>v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f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lelősi </w:t>
      </w:r>
      <w:r w:rsidRPr="009715F6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f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lada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ok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l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á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ásával  </w:t>
      </w:r>
      <w:r w:rsidRPr="009715F6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pt-BR"/>
        </w:rPr>
        <w:t>m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g</w:t>
      </w:r>
      <w:r w:rsidRPr="009715F6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bízo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pacing w:val="5"/>
          <w:sz w:val="24"/>
          <w:szCs w:val="24"/>
          <w:u w:val="thick" w:color="000000"/>
          <w:lang w:val="pt-BR"/>
        </w:rPr>
        <w:t xml:space="preserve"> </w:t>
      </w:r>
    </w:p>
    <w:p w:rsidR="008C356A" w:rsidRDefault="008C356A">
      <w:pPr>
        <w:spacing w:after="0" w:line="240" w:lineRule="auto"/>
        <w:ind w:left="114" w:right="-20"/>
        <w:rPr>
          <w:rFonts w:ascii="Times New Roman" w:hAnsi="Times New Roman" w:cs="Times New Roman"/>
          <w:b/>
          <w:bCs/>
          <w:spacing w:val="5"/>
          <w:sz w:val="24"/>
          <w:szCs w:val="24"/>
          <w:u w:val="thick" w:color="000000"/>
          <w:lang w:val="pt-BR"/>
        </w:rPr>
      </w:pPr>
    </w:p>
    <w:p w:rsidR="008C356A" w:rsidRPr="004158F8" w:rsidRDefault="008C356A" w:rsidP="004158F8">
      <w:pPr>
        <w:spacing w:after="0" w:line="240" w:lineRule="auto"/>
        <w:ind w:left="114" w:right="-20" w:firstLine="606"/>
        <w:rPr>
          <w:rFonts w:ascii="Times New Roman" w:hAnsi="Times New Roman" w:cs="Times New Roman"/>
          <w:sz w:val="24"/>
          <w:szCs w:val="24"/>
          <w:lang w:val="pt-BR"/>
        </w:rPr>
      </w:pPr>
      <w:r w:rsidRPr="004158F8">
        <w:rPr>
          <w:rFonts w:ascii="Times New Roman" w:hAnsi="Times New Roman" w:cs="Times New Roman"/>
          <w:sz w:val="24"/>
          <w:szCs w:val="24"/>
          <w:lang w:val="pt-BR"/>
        </w:rPr>
        <w:t>Deák Lajosné</w:t>
      </w:r>
    </w:p>
    <w:p w:rsidR="008C356A" w:rsidRPr="009715F6" w:rsidRDefault="008C356A">
      <w:pPr>
        <w:spacing w:after="0" w:line="240" w:lineRule="auto"/>
        <w:ind w:left="634" w:right="-20"/>
        <w:rPr>
          <w:rFonts w:ascii="Times New Roman" w:hAnsi="Times New Roman" w:cs="Times New Roman"/>
          <w:sz w:val="24"/>
          <w:szCs w:val="24"/>
          <w:lang w:val="pt-BR"/>
        </w:rPr>
      </w:pPr>
    </w:p>
    <w:p w:rsidR="008C356A" w:rsidRPr="009715F6" w:rsidRDefault="008C356A">
      <w:pPr>
        <w:spacing w:before="7" w:after="0" w:line="150" w:lineRule="exact"/>
        <w:rPr>
          <w:sz w:val="15"/>
          <w:szCs w:val="15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Pr="009715F6" w:rsidRDefault="008C356A">
      <w:pPr>
        <w:spacing w:after="0" w:line="200" w:lineRule="exact"/>
        <w:rPr>
          <w:sz w:val="20"/>
          <w:szCs w:val="20"/>
          <w:lang w:val="pt-BR"/>
        </w:rPr>
      </w:pPr>
    </w:p>
    <w:p w:rsidR="008C356A" w:rsidRDefault="008C356A">
      <w:pPr>
        <w:spacing w:after="0" w:line="240" w:lineRule="auto"/>
        <w:ind w:left="634" w:right="42" w:hanging="36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11.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Az </w:t>
      </w:r>
      <w:r w:rsidRPr="009715F6">
        <w:rPr>
          <w:rFonts w:ascii="Times New Roman" w:hAnsi="Times New Roman" w:cs="Times New Roman"/>
          <w:b/>
          <w:bCs/>
          <w:spacing w:val="8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is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olai </w:t>
      </w:r>
      <w:r w:rsidRPr="009715F6">
        <w:rPr>
          <w:rFonts w:ascii="Times New Roman" w:hAnsi="Times New Roman" w:cs="Times New Roman"/>
          <w:b/>
          <w:bCs/>
          <w:spacing w:val="10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ö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yvtá</w:t>
      </w:r>
      <w:r w:rsidRPr="009715F6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pt-BR"/>
        </w:rPr>
        <w:t>r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b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ól </w:t>
      </w:r>
      <w:r w:rsidRPr="009715F6">
        <w:rPr>
          <w:rFonts w:ascii="Times New Roman" w:hAnsi="Times New Roman" w:cs="Times New Roman"/>
          <w:b/>
          <w:bCs/>
          <w:spacing w:val="10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ölcsön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zé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ssel </w:t>
      </w:r>
      <w:r w:rsidRPr="009715F6">
        <w:rPr>
          <w:rFonts w:ascii="Times New Roman" w:hAnsi="Times New Roman" w:cs="Times New Roman"/>
          <w:b/>
          <w:bCs/>
          <w:spacing w:val="9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i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g</w:t>
      </w:r>
      <w:r w:rsidRPr="009715F6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pt-BR"/>
        </w:rPr>
        <w:t>y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s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n </w:t>
      </w:r>
      <w:r w:rsidRPr="009715F6">
        <w:rPr>
          <w:rFonts w:ascii="Times New Roman" w:hAnsi="Times New Roman" w:cs="Times New Roman"/>
          <w:b/>
          <w:bCs/>
          <w:spacing w:val="10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b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iz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osít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h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a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t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ó </w:t>
      </w:r>
      <w:r w:rsidRPr="009715F6">
        <w:rPr>
          <w:rFonts w:ascii="Times New Roman" w:hAnsi="Times New Roman" w:cs="Times New Roman"/>
          <w:b/>
          <w:bCs/>
          <w:spacing w:val="9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tan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k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ö</w:t>
      </w:r>
      <w:r w:rsidRPr="009715F6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pt-BR"/>
        </w:rPr>
        <w:t>n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yv</w:t>
      </w:r>
      <w:r w:rsidRPr="009715F6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pt-BR"/>
        </w:rPr>
        <w:t>e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 xml:space="preserve">k </w:t>
      </w:r>
      <w:r w:rsidRPr="009715F6">
        <w:rPr>
          <w:rFonts w:ascii="Times New Roman" w:hAnsi="Times New Roman" w:cs="Times New Roman"/>
          <w:b/>
          <w:bCs/>
          <w:spacing w:val="10"/>
          <w:sz w:val="24"/>
          <w:szCs w:val="24"/>
          <w:u w:val="thick" w:color="000000"/>
          <w:lang w:val="pt-BR"/>
        </w:rPr>
        <w:t xml:space="preserve"> </w:t>
      </w:r>
      <w:r w:rsidRPr="009715F6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pt-BR"/>
        </w:rPr>
        <w:t>l</w:t>
      </w:r>
      <w:r w:rsidRPr="009715F6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pt-BR"/>
        </w:rPr>
        <w:t>istája</w:t>
      </w:r>
      <w:r w:rsidRPr="009715F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:rsidR="008C356A" w:rsidRDefault="008C356A">
      <w:pPr>
        <w:spacing w:after="0" w:line="240" w:lineRule="auto"/>
        <w:ind w:left="634" w:right="42" w:hanging="360"/>
        <w:rPr>
          <w:rFonts w:ascii="Times New Roman" w:hAnsi="Times New Roman" w:cs="Times New Roman"/>
          <w:sz w:val="24"/>
          <w:szCs w:val="24"/>
          <w:lang w:val="pt-BR"/>
        </w:rPr>
      </w:pPr>
    </w:p>
    <w:p w:rsidR="008C356A" w:rsidRPr="009715F6" w:rsidRDefault="008C356A">
      <w:pPr>
        <w:spacing w:after="0" w:line="240" w:lineRule="auto"/>
        <w:ind w:left="634" w:right="42" w:hanging="360"/>
        <w:rPr>
          <w:rFonts w:ascii="Times New Roman" w:hAnsi="Times New Roman" w:cs="Times New Roman"/>
          <w:sz w:val="24"/>
          <w:szCs w:val="24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tbl>
      <w:tblPr>
        <w:tblW w:w="557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227"/>
        <w:gridCol w:w="3683"/>
        <w:gridCol w:w="660"/>
      </w:tblGrid>
      <w:tr w:rsidR="008C356A" w:rsidRPr="00ED489A">
        <w:trPr>
          <w:trHeight w:val="58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56A" w:rsidRPr="00ED489A" w:rsidRDefault="008C356A" w:rsidP="00351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89A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56A" w:rsidRPr="00ED489A" w:rsidRDefault="008C356A" w:rsidP="00351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89A">
              <w:rPr>
                <w:b/>
                <w:bCs/>
                <w:color w:val="000000"/>
                <w:sz w:val="20"/>
                <w:szCs w:val="20"/>
              </w:rPr>
              <w:t>1 osztály tankönyv címek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56A" w:rsidRPr="00ED489A" w:rsidRDefault="008C356A" w:rsidP="003519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8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356A" w:rsidRPr="00ED489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AP-010122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Első olvasókönyvem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AP-010121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AZ ÉN ÁBÉCÉM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AP-010910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 xml:space="preserve">A mi világunk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AP-012005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Első daloskönyvem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AP-012104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Első technikakönyvem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AP-012207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 képzeletvilága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AP-010201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Gyöngybetűk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AP-010217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Szépen, helyesen! 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AP-010806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Én matematikám 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6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AP-010807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Én matematikám feladatgyűjtemény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94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AP-010911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Mi világunk  környezetismeret munkafüzet 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31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AP-010814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Számoljunk!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ED489A">
        <w:trPr>
          <w:trHeight w:val="63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AP-010127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Az én ábécém munkáltató munkafüzet 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page" w:tblpX="6921" w:tblpY="-7935"/>
        <w:tblW w:w="4458" w:type="dxa"/>
        <w:tblCellMar>
          <w:left w:w="70" w:type="dxa"/>
          <w:right w:w="70" w:type="dxa"/>
        </w:tblCellMar>
        <w:tblLook w:val="00A0"/>
      </w:tblPr>
      <w:tblGrid>
        <w:gridCol w:w="1200"/>
        <w:gridCol w:w="2898"/>
        <w:gridCol w:w="360"/>
      </w:tblGrid>
      <w:tr w:rsidR="008C356A" w:rsidRPr="00B62398">
        <w:trPr>
          <w:trHeight w:val="88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B62398" w:rsidRDefault="008C356A" w:rsidP="000213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2398">
              <w:rPr>
                <w:b/>
                <w:bCs/>
                <w:color w:val="000000"/>
                <w:sz w:val="18"/>
                <w:szCs w:val="18"/>
              </w:rPr>
              <w:t>Tankönyv száma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B62398" w:rsidRDefault="008C356A" w:rsidP="000213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osztály t</w:t>
            </w:r>
            <w:r w:rsidRPr="00B62398">
              <w:rPr>
                <w:b/>
                <w:bCs/>
                <w:color w:val="000000"/>
                <w:sz w:val="18"/>
                <w:szCs w:val="18"/>
              </w:rPr>
              <w:t>ankönyv címe</w:t>
            </w: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B62398" w:rsidRDefault="008C356A" w:rsidP="000213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FI-501020201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Olvasókönyv 2./1.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FI-501020202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Olvasókönyv 2./2.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FI-501020203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Olvasás mf. 2./1.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FI-501020204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Olvasás mf. 2./2.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FI-501020205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Írás mf. 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FI-501010201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Nyelvtan helyesírás Fgy.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FI-503010201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Matematika 2./1.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FI-503010202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Matematika 2./2.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FI-503010203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Matematika mf. 2./1.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FI-503010204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Matematika mf. 2./2.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FI-505010201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Környezetismeret 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FI-505010202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 xml:space="preserve">Környezetismeret mf.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C83CF1" w:rsidRDefault="008C356A" w:rsidP="0002130B">
            <w:pPr>
              <w:rPr>
                <w:color w:val="000000"/>
                <w:sz w:val="18"/>
                <w:szCs w:val="18"/>
              </w:rPr>
            </w:pPr>
            <w:r w:rsidRPr="00C83CF1">
              <w:rPr>
                <w:color w:val="000000"/>
                <w:sz w:val="18"/>
                <w:szCs w:val="18"/>
              </w:rPr>
              <w:t>AP-020125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C83CF1" w:rsidRDefault="008C356A" w:rsidP="0002130B">
            <w:pPr>
              <w:rPr>
                <w:color w:val="000000"/>
                <w:sz w:val="18"/>
                <w:szCs w:val="18"/>
              </w:rPr>
            </w:pPr>
            <w:r w:rsidRPr="00C83CF1">
              <w:rPr>
                <w:color w:val="000000"/>
                <w:sz w:val="18"/>
                <w:szCs w:val="18"/>
              </w:rPr>
              <w:t>Szövegértést fejlesztő gyakorlatok 2.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C83CF1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B623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AP-022003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rPr>
                <w:color w:val="000000"/>
                <w:sz w:val="18"/>
                <w:szCs w:val="18"/>
              </w:rPr>
            </w:pPr>
            <w:r w:rsidRPr="00B62398">
              <w:rPr>
                <w:color w:val="000000"/>
                <w:sz w:val="18"/>
                <w:szCs w:val="18"/>
              </w:rPr>
              <w:t>Második daloskönyvem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B62398" w:rsidRDefault="008C356A" w:rsidP="000213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tbl>
      <w:tblPr>
        <w:tblW w:w="557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10"/>
        <w:gridCol w:w="3500"/>
        <w:gridCol w:w="660"/>
      </w:tblGrid>
      <w:tr w:rsidR="008C356A" w:rsidRPr="00215F83">
        <w:trPr>
          <w:trHeight w:val="49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215F83" w:rsidRDefault="008C356A" w:rsidP="003519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5F83">
              <w:rPr>
                <w:b/>
                <w:bCs/>
                <w:color w:val="000000"/>
                <w:sz w:val="18"/>
                <w:szCs w:val="18"/>
              </w:rPr>
              <w:t>Tankönyv kódja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215F83" w:rsidRDefault="008C356A" w:rsidP="003519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osztály  tankönyv címek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C356A" w:rsidRPr="00215F83" w:rsidRDefault="008C356A" w:rsidP="003519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356A" w:rsidRPr="00215F83">
        <w:trPr>
          <w:trHeight w:val="339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AP-030123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Hétszínvirág olvasókönyv 3. tankönyv a 3. évfolyam számára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57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AP-030124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Hétszínvirág munkafüzet 3. a 3. évfolyam számára - Szövegértési felmérőfüzet 3. melléklettel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42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AP-030306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Nyelvtan és helyesírás 3. tankönyv a 3. évfolyam számára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85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AP-030307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Nyelvtan és helyesírás munkafüzet 3. a 3. évfolyam számára - Nyelvtan és helyesírás felmérőfüzet 3. melléklettel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AP-030205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Írás-helyesírás munkafüzet 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AP-030403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Fogalmazás munkafüzet 3. évfolyam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AP-030815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Harmadik matematikakönyvem 3. tankönyv a 3. évfolyam számára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54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AP-030816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227B3" w:rsidRDefault="008C356A" w:rsidP="003519A7">
            <w:pPr>
              <w:rPr>
                <w:color w:val="000000"/>
                <w:sz w:val="18"/>
                <w:szCs w:val="18"/>
                <w:lang w:val="pt-BR"/>
              </w:rPr>
            </w:pPr>
            <w:r w:rsidRPr="00E227B3">
              <w:rPr>
                <w:color w:val="000000"/>
                <w:sz w:val="18"/>
                <w:szCs w:val="18"/>
                <w:lang w:val="pt-BR"/>
              </w:rPr>
              <w:t>Harmadik matematika munkafüzetem 3. a harmadik évfolyam számára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20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AP-030817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Számoljunk! 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AP-030841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Matematika felmérőfüzet 3. a 3. évfolyam számára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55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AP-030912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 mi világunk környezetismeret tankönyv a 3. osztály számára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AP-030913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 mi világunk munkafüzet 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AP-032005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Harmadik daloskönyvem 3. tankönyv a 3. évfolyam számára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6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AP-030126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Szövegértést fejlesztő gyakorlatok 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C356A" w:rsidRPr="00215F83">
        <w:trPr>
          <w:trHeight w:val="6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AP-031801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215F83" w:rsidRDefault="008C356A" w:rsidP="003519A7">
            <w:pPr>
              <w:rPr>
                <w:color w:val="000000"/>
                <w:sz w:val="18"/>
                <w:szCs w:val="18"/>
              </w:rPr>
            </w:pPr>
            <w:r w:rsidRPr="00215F83">
              <w:rPr>
                <w:color w:val="000000"/>
                <w:sz w:val="18"/>
                <w:szCs w:val="18"/>
              </w:rPr>
              <w:t>Az én világom 3. erkölcstankönyv a 3. évfolyam számára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215F83" w:rsidRDefault="008C356A" w:rsidP="003519A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tbl>
      <w:tblPr>
        <w:tblpPr w:leftFromText="141" w:rightFromText="141" w:vertAnchor="text" w:horzAnchor="page" w:tblpX="6881" w:tblpY="-10634"/>
        <w:tblW w:w="4555" w:type="dxa"/>
        <w:tblCellMar>
          <w:left w:w="70" w:type="dxa"/>
          <w:right w:w="70" w:type="dxa"/>
        </w:tblCellMar>
        <w:tblLook w:val="00A0"/>
      </w:tblPr>
      <w:tblGrid>
        <w:gridCol w:w="1202"/>
        <w:gridCol w:w="2762"/>
        <w:gridCol w:w="591"/>
      </w:tblGrid>
      <w:tr w:rsidR="008C356A" w:rsidRPr="009C1FA3">
        <w:trPr>
          <w:trHeight w:val="72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FA3">
              <w:rPr>
                <w:b/>
                <w:bCs/>
                <w:color w:val="000000"/>
                <w:sz w:val="16"/>
                <w:szCs w:val="16"/>
              </w:rPr>
              <w:t>Tankönyv kódja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 osztály t</w:t>
            </w:r>
            <w:r w:rsidRPr="009C1FA3">
              <w:rPr>
                <w:b/>
                <w:bCs/>
                <w:color w:val="000000"/>
                <w:sz w:val="16"/>
                <w:szCs w:val="16"/>
              </w:rPr>
              <w:t>ankönyv címe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56A" w:rsidRPr="009C1FA3">
        <w:trPr>
          <w:trHeight w:val="45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AP-040113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Hétszínvilág Olvasókönyv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40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AP-040114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Hétszínvilág mf.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34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AP-040908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 mi világunk 4.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3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AP-040909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 mi világunk mf. 4.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C356A" w:rsidRPr="009C1FA3">
        <w:trPr>
          <w:trHeight w:val="52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AP-040115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Szövegértést fejlesztő gy. 4. évfolyam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36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AP-040305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Nyelvtan és helyesírás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34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AP-040306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Anyanyelvi gyakorló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34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AP-040402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Fogalmazás mf.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33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AP-040840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Matematika felmérő füzet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37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AP-042602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Napi(s) gyakorló negyedikeseknek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37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AP-040809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Negyedik matematikakönyvem II.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40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AP-040808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Negyedik matematikakönyvem I.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45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40579">
              <w:rPr>
                <w:b/>
                <w:bCs/>
                <w:color w:val="000000"/>
                <w:sz w:val="16"/>
                <w:szCs w:val="16"/>
              </w:rPr>
              <w:t>Angolos</w:t>
            </w:r>
            <w:r>
              <w:rPr>
                <w:color w:val="000000"/>
                <w:sz w:val="16"/>
                <w:szCs w:val="16"/>
              </w:rPr>
              <w:t>:</w:t>
            </w:r>
            <w:r w:rsidRPr="009C1FA3">
              <w:rPr>
                <w:color w:val="000000"/>
                <w:sz w:val="16"/>
                <w:szCs w:val="16"/>
              </w:rPr>
              <w:t>OX-4728003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New Chatterbox 1. Pupil'sBook</w:t>
            </w:r>
            <w:r>
              <w:rPr>
                <w:color w:val="000000"/>
                <w:sz w:val="16"/>
                <w:szCs w:val="16"/>
              </w:rPr>
              <w:t xml:space="preserve">     angol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42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40579">
              <w:rPr>
                <w:b/>
                <w:bCs/>
                <w:color w:val="000000"/>
                <w:sz w:val="16"/>
                <w:szCs w:val="16"/>
              </w:rPr>
              <w:t>Angolos</w:t>
            </w:r>
            <w:r>
              <w:rPr>
                <w:color w:val="000000"/>
                <w:sz w:val="16"/>
                <w:szCs w:val="16"/>
              </w:rPr>
              <w:t>:</w:t>
            </w:r>
            <w:r w:rsidRPr="009C1FA3">
              <w:rPr>
                <w:color w:val="000000"/>
                <w:sz w:val="16"/>
                <w:szCs w:val="16"/>
              </w:rPr>
              <w:t>OX-478034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New Chatterbox mf.</w:t>
            </w:r>
            <w:r>
              <w:rPr>
                <w:color w:val="000000"/>
                <w:sz w:val="16"/>
                <w:szCs w:val="16"/>
              </w:rPr>
              <w:t xml:space="preserve">                        angol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40579">
              <w:rPr>
                <w:b/>
                <w:bCs/>
                <w:color w:val="000000"/>
                <w:sz w:val="16"/>
                <w:szCs w:val="16"/>
              </w:rPr>
              <w:t>Némete</w:t>
            </w:r>
            <w:r>
              <w:rPr>
                <w:color w:val="000000"/>
                <w:sz w:val="16"/>
                <w:szCs w:val="16"/>
              </w:rPr>
              <w:t xml:space="preserve">s: </w:t>
            </w:r>
            <w:r w:rsidRPr="009C1FA3">
              <w:rPr>
                <w:color w:val="000000"/>
                <w:sz w:val="16"/>
                <w:szCs w:val="16"/>
              </w:rPr>
              <w:t>ZI-0001/NI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Komm mit!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német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9C1FA3">
        <w:trPr>
          <w:trHeight w:val="36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40579">
              <w:rPr>
                <w:b/>
                <w:bCs/>
                <w:color w:val="000000"/>
                <w:sz w:val="16"/>
                <w:szCs w:val="16"/>
              </w:rPr>
              <w:t>Németes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9C1FA3">
              <w:rPr>
                <w:color w:val="000000"/>
                <w:sz w:val="16"/>
                <w:szCs w:val="16"/>
              </w:rPr>
              <w:t>ZI-000 HNI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rPr>
                <w:color w:val="000000"/>
                <w:sz w:val="16"/>
                <w:szCs w:val="16"/>
              </w:rPr>
            </w:pPr>
            <w:r w:rsidRPr="009C1FA3">
              <w:rPr>
                <w:color w:val="000000"/>
                <w:sz w:val="16"/>
                <w:szCs w:val="16"/>
              </w:rPr>
              <w:t>Komm mit! Mf.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 xml:space="preserve">  német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9C1FA3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tbl>
      <w:tblPr>
        <w:tblW w:w="463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18"/>
        <w:gridCol w:w="2410"/>
        <w:gridCol w:w="811"/>
      </w:tblGrid>
      <w:tr w:rsidR="008C356A" w:rsidRPr="006B2E45">
        <w:trPr>
          <w:trHeight w:val="1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ED489A" w:rsidRDefault="008C356A" w:rsidP="00351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89A">
              <w:rPr>
                <w:b/>
                <w:bCs/>
                <w:color w:val="000000"/>
                <w:sz w:val="20"/>
                <w:szCs w:val="20"/>
              </w:rPr>
              <w:t>Tankönyv száma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56A" w:rsidRPr="00ED489A" w:rsidRDefault="008C356A" w:rsidP="00351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89A">
              <w:rPr>
                <w:b/>
                <w:bCs/>
                <w:color w:val="000000"/>
                <w:sz w:val="20"/>
                <w:szCs w:val="20"/>
              </w:rPr>
              <w:t>5. osztály tankönyv címek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56A" w:rsidRPr="00ED489A" w:rsidRDefault="008C356A" w:rsidP="003519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356A" w:rsidRPr="006B2E45">
        <w:trPr>
          <w:trHeight w:val="26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</w:t>
            </w:r>
            <w:r w:rsidRPr="00ED489A">
              <w:rPr>
                <w:sz w:val="20"/>
                <w:szCs w:val="20"/>
              </w:rPr>
              <w:t>I-504020501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sz w:val="20"/>
                <w:szCs w:val="20"/>
              </w:rPr>
              <w:t>Kísérleti – Erkölcstan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26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AP-052004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Énekeskönyv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7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FI-501010501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Magyar nyelv és kommunikáció. Tankönyv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6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FI-501010502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Magyar nyelv és kommunikáció munkafüzet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FI-501020501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Irodalom. Tankönyv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FI-501020502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Irodalom munkafüzet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FI-503010501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Matematika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FI-503010502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Matematika munkafüzet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FI-504010501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Történelem. Tankönyv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FI-504010502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Történelem munkafüzet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4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FI-505020501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Természetismeret. Tankönyv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6B2E45">
        <w:trPr>
          <w:trHeight w:val="5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FI-505020502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Természetismeret munkafüzet 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6A" w:rsidRPr="00ED489A" w:rsidRDefault="008C356A" w:rsidP="003519A7">
            <w:pPr>
              <w:rPr>
                <w:color w:val="000000"/>
                <w:sz w:val="20"/>
                <w:szCs w:val="20"/>
              </w:rPr>
            </w:pPr>
            <w:r w:rsidRPr="00ED489A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356A" w:rsidRPr="00C41AAC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DC431D" w:rsidRDefault="008C356A" w:rsidP="003519A7">
            <w:pPr>
              <w:rPr>
                <w:sz w:val="20"/>
                <w:szCs w:val="20"/>
              </w:rPr>
            </w:pPr>
            <w:hyperlink r:id="rId5" w:history="1">
              <w:r w:rsidRPr="00DC431D">
                <w:rPr>
                  <w:rStyle w:val="Hyperlink"/>
                  <w:color w:val="auto"/>
                  <w:sz w:val="20"/>
                  <w:szCs w:val="20"/>
                </w:rPr>
                <w:t xml:space="preserve">OX-4763004 új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sz w:val="20"/>
                <w:szCs w:val="20"/>
              </w:rPr>
            </w:pPr>
            <w:r w:rsidRPr="00ED489A">
              <w:rPr>
                <w:sz w:val="20"/>
                <w:szCs w:val="20"/>
              </w:rPr>
              <w:t>Project 1 ThirdeditionStudent's Book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jc w:val="right"/>
              <w:rPr>
                <w:sz w:val="20"/>
                <w:szCs w:val="20"/>
              </w:rPr>
            </w:pPr>
            <w:r w:rsidRPr="00ED489A">
              <w:rPr>
                <w:sz w:val="20"/>
                <w:szCs w:val="20"/>
              </w:rPr>
              <w:t>1</w:t>
            </w:r>
          </w:p>
        </w:tc>
      </w:tr>
      <w:tr w:rsidR="008C356A" w:rsidRPr="00C41AAC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DC431D" w:rsidRDefault="008C356A" w:rsidP="003519A7">
            <w:pPr>
              <w:rPr>
                <w:sz w:val="20"/>
                <w:szCs w:val="20"/>
              </w:rPr>
            </w:pPr>
            <w:hyperlink r:id="rId6" w:history="1">
              <w:r w:rsidRPr="00DC431D">
                <w:rPr>
                  <w:rStyle w:val="Hyperlink"/>
                  <w:color w:val="auto"/>
                  <w:sz w:val="20"/>
                  <w:szCs w:val="20"/>
                </w:rPr>
                <w:t xml:space="preserve">OX-4763684 új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3519A7">
            <w:pPr>
              <w:rPr>
                <w:sz w:val="20"/>
                <w:szCs w:val="20"/>
              </w:rPr>
            </w:pPr>
            <w:r w:rsidRPr="00ED489A">
              <w:rPr>
                <w:sz w:val="20"/>
                <w:szCs w:val="20"/>
              </w:rPr>
              <w:t>Project 1 Thirdedition Munkafüzet + Tanulói CD-ROM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56A" w:rsidRPr="00ED489A" w:rsidRDefault="008C356A" w:rsidP="003519A7">
            <w:pPr>
              <w:jc w:val="right"/>
              <w:rPr>
                <w:sz w:val="20"/>
                <w:szCs w:val="20"/>
              </w:rPr>
            </w:pPr>
            <w:r w:rsidRPr="00ED489A">
              <w:rPr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margin" w:tblpXSpec="right" w:tblpY="-10659"/>
        <w:tblW w:w="33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80"/>
        <w:gridCol w:w="1672"/>
        <w:gridCol w:w="360"/>
      </w:tblGrid>
      <w:tr w:rsidR="008C356A" w:rsidRPr="006643B4">
        <w:trPr>
          <w:trHeight w:val="13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6643B4" w:rsidRDefault="008C356A" w:rsidP="004B69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3B4">
              <w:rPr>
                <w:b/>
                <w:bCs/>
                <w:color w:val="000000"/>
                <w:sz w:val="16"/>
                <w:szCs w:val="16"/>
              </w:rPr>
              <w:t>Tankönyv száma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6643B4" w:rsidRDefault="008C356A" w:rsidP="004B69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 osztály t</w:t>
            </w:r>
            <w:r w:rsidRPr="006643B4">
              <w:rPr>
                <w:b/>
                <w:bCs/>
                <w:color w:val="000000"/>
                <w:sz w:val="16"/>
                <w:szCs w:val="16"/>
              </w:rPr>
              <w:t>ankönyv címe</w:t>
            </w:r>
            <w:r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6643B4" w:rsidRDefault="008C356A" w:rsidP="004B69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56A" w:rsidRPr="006643B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Németesek: </w:t>
            </w:r>
            <w:r w:rsidRPr="006643B4">
              <w:rPr>
                <w:color w:val="000000"/>
                <w:sz w:val="16"/>
                <w:szCs w:val="16"/>
              </w:rPr>
              <w:t>ZI-0004/NI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 xml:space="preserve">Kommst du mit 2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Németesek: </w:t>
            </w:r>
            <w:r w:rsidRPr="006643B4">
              <w:rPr>
                <w:color w:val="000000"/>
                <w:sz w:val="16"/>
                <w:szCs w:val="16"/>
              </w:rPr>
              <w:t>ZI-0004/HNI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Kommst du mit 2 Arbeitsheft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FI-501010701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Magyar nyelv tankönyv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FI-501010702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Magyar nyelv munkafüzet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FI-501020701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Irodalom tankönyv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FI-501020702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Irodalom munkafüzet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FI-505030701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Biológia - egészségtan 7.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6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FI-505030702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Biológia - egészségtan munkafüzet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FI-505040701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Fizika tankönyv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FI-505040702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Fizika munkafüzet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FI-505050701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Kémia tankönyv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FI-505050702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Kémia munkafüzet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FI-506010701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Földrajz tankönyv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FI-506010702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Földrajz munkafüzet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7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FI-503</w:t>
            </w:r>
            <w:r w:rsidRPr="006643B4">
              <w:rPr>
                <w:color w:val="000000"/>
                <w:sz w:val="16"/>
                <w:szCs w:val="16"/>
              </w:rPr>
              <w:t>01070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Matematika </w:t>
            </w:r>
            <w:r w:rsidRPr="006643B4">
              <w:rPr>
                <w:color w:val="000000"/>
                <w:sz w:val="16"/>
                <w:szCs w:val="16"/>
              </w:rPr>
              <w:t xml:space="preserve"> tankönyv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36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FI-503010702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 munkafüzet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FI-504010701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 xml:space="preserve">Történelem </w:t>
            </w:r>
            <w:r>
              <w:rPr>
                <w:color w:val="000000"/>
                <w:sz w:val="16"/>
                <w:szCs w:val="16"/>
              </w:rPr>
              <w:t xml:space="preserve"> tankönyv </w:t>
            </w:r>
            <w:r w:rsidRPr="006643B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FI-504010702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 xml:space="preserve">Történelem </w:t>
            </w:r>
            <w:r>
              <w:rPr>
                <w:color w:val="000000"/>
                <w:sz w:val="16"/>
                <w:szCs w:val="16"/>
              </w:rPr>
              <w:t xml:space="preserve"> munkafüzet </w:t>
            </w:r>
            <w:r w:rsidRPr="006643B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AP-072003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Énekeskönyv 7.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Angolosok: </w:t>
            </w:r>
            <w:r w:rsidRPr="006643B4">
              <w:rPr>
                <w:color w:val="000000"/>
                <w:sz w:val="16"/>
                <w:szCs w:val="16"/>
              </w:rPr>
              <w:t>OX-4763103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Project 3 Student's BookThirdEdition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6643B4">
        <w:trPr>
          <w:trHeight w:val="5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Angolosok: </w:t>
            </w:r>
            <w:r w:rsidRPr="006643B4">
              <w:rPr>
                <w:color w:val="000000"/>
                <w:sz w:val="16"/>
                <w:szCs w:val="16"/>
              </w:rPr>
              <w:t>OX-4763707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rPr>
                <w:color w:val="000000"/>
                <w:sz w:val="16"/>
                <w:szCs w:val="16"/>
              </w:rPr>
            </w:pPr>
            <w:r w:rsidRPr="006643B4">
              <w:rPr>
                <w:color w:val="000000"/>
                <w:sz w:val="16"/>
                <w:szCs w:val="16"/>
              </w:rPr>
              <w:t>project 3 Munkafüzet ThirdEdition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6643B4" w:rsidRDefault="008C356A" w:rsidP="004B69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tbl>
      <w:tblPr>
        <w:tblpPr w:leftFromText="141" w:rightFromText="141" w:vertAnchor="text" w:tblpY="1"/>
        <w:tblOverlap w:val="never"/>
        <w:tblW w:w="3734" w:type="dxa"/>
        <w:tblCellMar>
          <w:left w:w="70" w:type="dxa"/>
          <w:right w:w="70" w:type="dxa"/>
        </w:tblCellMar>
        <w:tblLook w:val="00A0"/>
      </w:tblPr>
      <w:tblGrid>
        <w:gridCol w:w="1144"/>
        <w:gridCol w:w="1952"/>
        <w:gridCol w:w="638"/>
      </w:tblGrid>
      <w:tr w:rsidR="008C356A" w:rsidRPr="00045C4D">
        <w:trPr>
          <w:trHeight w:val="160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045C4D" w:rsidRDefault="008C356A" w:rsidP="008B19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5C4D">
              <w:rPr>
                <w:b/>
                <w:bCs/>
                <w:color w:val="000000"/>
                <w:sz w:val="16"/>
                <w:szCs w:val="16"/>
              </w:rPr>
              <w:t>Tankönyv száma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045C4D" w:rsidRDefault="008C356A" w:rsidP="008B19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 osztály t</w:t>
            </w:r>
            <w:r w:rsidRPr="00045C4D">
              <w:rPr>
                <w:b/>
                <w:bCs/>
                <w:color w:val="000000"/>
                <w:sz w:val="16"/>
                <w:szCs w:val="16"/>
              </w:rPr>
              <w:t>nkönyv címe</w:t>
            </w:r>
            <w:r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56A" w:rsidRPr="00045C4D" w:rsidRDefault="008C356A" w:rsidP="008B19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356A" w:rsidRPr="00045C4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Németesek: </w:t>
            </w:r>
            <w:r w:rsidRPr="00045C4D">
              <w:rPr>
                <w:color w:val="000000"/>
                <w:sz w:val="16"/>
                <w:szCs w:val="16"/>
              </w:rPr>
              <w:t>ZI-0003/NI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Kommst du mit 1 NEU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Németesek: </w:t>
            </w:r>
            <w:r w:rsidRPr="00045C4D">
              <w:rPr>
                <w:color w:val="000000"/>
                <w:sz w:val="16"/>
                <w:szCs w:val="16"/>
              </w:rPr>
              <w:t>ZI-0003/HNI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Kommst du mit Arbeitsheft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4A38DA" w:rsidRDefault="008C356A" w:rsidP="008B19EB">
            <w:pPr>
              <w:rPr>
                <w:color w:val="000000"/>
                <w:sz w:val="16"/>
                <w:szCs w:val="16"/>
              </w:rPr>
            </w:pPr>
            <w:r w:rsidRPr="004A38DA">
              <w:rPr>
                <w:sz w:val="16"/>
                <w:szCs w:val="16"/>
              </w:rPr>
              <w:t>AP-062004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4A38DA" w:rsidRDefault="008C356A" w:rsidP="008B19EB">
            <w:pPr>
              <w:rPr>
                <w:color w:val="000000"/>
                <w:sz w:val="16"/>
                <w:szCs w:val="16"/>
              </w:rPr>
            </w:pPr>
            <w:r w:rsidRPr="004A38DA">
              <w:rPr>
                <w:sz w:val="16"/>
                <w:szCs w:val="16"/>
              </w:rPr>
              <w:t>Énekeskönyv 6.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4A38DA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FI-501020601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Kísérleti - Irodalom 6.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FI-501020602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Kísérleti - Irodalom 6. munkafüzet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MS-1790U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Útravaló - Erkölcstan 6.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FI-504010601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Kísérleti - Történelem 6.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6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FI-504010602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Kísérleti - Történelem 6. munkafüzet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6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FI-503010601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Kísérleti - Matematika 6.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6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FI-503010602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Kísérleti - Matematika 6.mu</w:t>
            </w:r>
            <w:r w:rsidRPr="00ED489A">
              <w:rPr>
                <w:color w:val="000000"/>
                <w:sz w:val="16"/>
                <w:szCs w:val="16"/>
              </w:rPr>
              <w:t>nkafüzet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FI-501010601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Kísérleti - Magyar nyelv 6.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FI-501010602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Kísérleti - Magyar nyelv 6. munkafüzet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CR-0022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Földrajzi atlasz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6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FI-505020601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Kísérleti - Természetismeret 6.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6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FI-505020602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ED489A" w:rsidRDefault="008C356A" w:rsidP="008B19EB">
            <w:pPr>
              <w:rPr>
                <w:color w:val="000000"/>
                <w:sz w:val="16"/>
                <w:szCs w:val="16"/>
              </w:rPr>
            </w:pPr>
            <w:r w:rsidRPr="00ED489A">
              <w:rPr>
                <w:sz w:val="16"/>
                <w:szCs w:val="16"/>
              </w:rPr>
              <w:t>Kísérleti - Természetismeret 6. munkafüzet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Default="008C356A" w:rsidP="008B19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Angolosok.</w:t>
            </w:r>
          </w:p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OX-4763103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Project 3 Student's BookThirdEdition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045C4D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Angolosok: </w:t>
            </w:r>
            <w:r w:rsidRPr="00045C4D">
              <w:rPr>
                <w:color w:val="000000"/>
                <w:sz w:val="16"/>
                <w:szCs w:val="16"/>
              </w:rPr>
              <w:t>OX-4763707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rPr>
                <w:color w:val="000000"/>
                <w:sz w:val="16"/>
                <w:szCs w:val="16"/>
              </w:rPr>
            </w:pPr>
            <w:r w:rsidRPr="00045C4D">
              <w:rPr>
                <w:color w:val="000000"/>
                <w:sz w:val="16"/>
                <w:szCs w:val="16"/>
              </w:rPr>
              <w:t>Project 3 Munkafüzet ThirdEdition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045C4D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tbl>
      <w:tblPr>
        <w:tblpPr w:leftFromText="141" w:rightFromText="141" w:vertAnchor="text" w:horzAnchor="margin" w:tblpXSpec="right" w:tblpY="178"/>
        <w:tblW w:w="3230" w:type="dxa"/>
        <w:tblCellMar>
          <w:left w:w="70" w:type="dxa"/>
          <w:right w:w="70" w:type="dxa"/>
        </w:tblCellMar>
        <w:tblLook w:val="00A0"/>
      </w:tblPr>
      <w:tblGrid>
        <w:gridCol w:w="965"/>
        <w:gridCol w:w="1549"/>
        <w:gridCol w:w="716"/>
      </w:tblGrid>
      <w:tr w:rsidR="008C356A" w:rsidRPr="001A3464">
        <w:trPr>
          <w:trHeight w:val="9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Kiadói kód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osztály t</w:t>
            </w:r>
            <w:r w:rsidRPr="001A3464">
              <w:rPr>
                <w:color w:val="000000"/>
                <w:sz w:val="16"/>
                <w:szCs w:val="16"/>
              </w:rPr>
              <w:t>ankönyv címe</w:t>
            </w:r>
            <w:r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</w:p>
        </w:tc>
      </w:tr>
      <w:tr w:rsidR="008C356A" w:rsidRPr="001A3464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MS-2612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Kémia 8. tk.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MS-2812T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Kémia 8. mf.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MS-2613T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Földrajz 8. tk.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MS-2813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Földrajz 8. mf.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MS-2814T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Biológia 8. mf.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MS-2658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Történelem 8. tk.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5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MS-2858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Történelem 8. mf.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525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MS-2351</w:t>
            </w: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Sokszínű irodalom 8. tk.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MS-2352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Sokszínű irodalom 8. mf.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1107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NT-00831/2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Magyar nyelv és kommunikáció. Tankönyv a 8. évfolyam számára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1067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NT-00831/M/1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Magyar nyelv és kommunikáció. Munkafüzet a 8. évfolyam számára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9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OX-4763158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Project 4 ThirdeditionStudent's Book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8C356A" w:rsidRPr="001A3464">
        <w:trPr>
          <w:trHeight w:val="10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OX-4763714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56A" w:rsidRPr="001A3464" w:rsidRDefault="008C356A" w:rsidP="008B19EB">
            <w:pPr>
              <w:rPr>
                <w:color w:val="000000"/>
                <w:sz w:val="16"/>
                <w:szCs w:val="16"/>
              </w:rPr>
            </w:pPr>
            <w:r w:rsidRPr="001A3464">
              <w:rPr>
                <w:color w:val="000000"/>
                <w:sz w:val="16"/>
                <w:szCs w:val="16"/>
              </w:rPr>
              <w:t>Project 4 Thirdedition Munkafüzet +Tanulói CDROM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56A" w:rsidRPr="001A3464" w:rsidRDefault="008C356A" w:rsidP="008B19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Default="008C356A">
      <w:pPr>
        <w:spacing w:before="8" w:after="0" w:line="150" w:lineRule="exact"/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Pr="001A07D9" w:rsidRDefault="008C356A" w:rsidP="001A07D9">
      <w:pPr>
        <w:rPr>
          <w:sz w:val="15"/>
          <w:szCs w:val="15"/>
          <w:lang w:val="pt-BR"/>
        </w:rPr>
      </w:pPr>
    </w:p>
    <w:p w:rsidR="008C356A" w:rsidRDefault="008C356A" w:rsidP="001A07D9">
      <w:pPr>
        <w:rPr>
          <w:sz w:val="15"/>
          <w:szCs w:val="15"/>
          <w:lang w:val="pt-BR"/>
        </w:rPr>
      </w:pPr>
    </w:p>
    <w:p w:rsidR="008C356A" w:rsidRDefault="008C356A" w:rsidP="001A07D9">
      <w:pPr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1A07D9">
      <w:pPr>
        <w:jc w:val="right"/>
        <w:rPr>
          <w:sz w:val="15"/>
          <w:szCs w:val="15"/>
          <w:lang w:val="pt-BR"/>
        </w:rPr>
      </w:pPr>
    </w:p>
    <w:p w:rsidR="008C356A" w:rsidRDefault="008C356A" w:rsidP="003C2AD6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 w:val="24"/>
          <w:szCs w:val="24"/>
          <w:lang w:val="pt-BR"/>
        </w:rPr>
      </w:pPr>
      <w:r w:rsidRPr="001A07D9">
        <w:rPr>
          <w:b/>
          <w:bCs/>
          <w:i/>
          <w:iCs/>
          <w:sz w:val="24"/>
          <w:szCs w:val="24"/>
          <w:lang w:val="pt-BR"/>
        </w:rPr>
        <w:t xml:space="preserve">Igénylőlap tanulói tankönyvtámogatáshoz </w:t>
      </w:r>
    </w:p>
    <w:p w:rsidR="008C356A" w:rsidRPr="00D2672D" w:rsidRDefault="008C356A" w:rsidP="003C2A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2672D">
        <w:rPr>
          <w:rFonts w:ascii="Times New Roman" w:hAnsi="Times New Roman" w:cs="Times New Roman"/>
          <w:i/>
          <w:iCs/>
          <w:sz w:val="18"/>
          <w:szCs w:val="18"/>
        </w:rPr>
        <w:t xml:space="preserve">21/2015. (IV. 17.) EMMI rendelet 5. számú  </w:t>
      </w:r>
    </w:p>
    <w:p w:rsidR="008C356A" w:rsidRPr="00DC431D" w:rsidRDefault="008C356A" w:rsidP="001A07D9">
      <w:pPr>
        <w:tabs>
          <w:tab w:val="center" w:pos="785"/>
          <w:tab w:val="center" w:pos="4677"/>
        </w:tabs>
        <w:spacing w:after="6" w:line="264" w:lineRule="auto"/>
        <w:rPr>
          <w:b/>
          <w:bCs/>
          <w:sz w:val="16"/>
          <w:szCs w:val="16"/>
        </w:rPr>
      </w:pPr>
      <w:r w:rsidRPr="00DC431D">
        <w:tab/>
      </w:r>
      <w:r w:rsidRPr="00DC431D">
        <w:rPr>
          <w:sz w:val="16"/>
          <w:szCs w:val="16"/>
        </w:rPr>
        <w:t xml:space="preserve">Az intézmény neve: </w:t>
      </w:r>
      <w:r w:rsidRPr="00DC431D">
        <w:rPr>
          <w:b/>
          <w:bCs/>
          <w:sz w:val="16"/>
          <w:szCs w:val="16"/>
        </w:rPr>
        <w:t>Tiszaalpári Árpád Fejedelem Általános Iskola</w:t>
      </w:r>
    </w:p>
    <w:p w:rsidR="008C356A" w:rsidRPr="00DC431D" w:rsidRDefault="008C356A" w:rsidP="001A07D9">
      <w:pPr>
        <w:tabs>
          <w:tab w:val="center" w:pos="785"/>
          <w:tab w:val="center" w:pos="4677"/>
        </w:tabs>
        <w:spacing w:after="6" w:line="264" w:lineRule="auto"/>
      </w:pPr>
      <w:r w:rsidRPr="00DC431D">
        <w:rPr>
          <w:sz w:val="16"/>
          <w:szCs w:val="16"/>
        </w:rPr>
        <w:t xml:space="preserve">Címe: </w:t>
      </w:r>
      <w:r w:rsidRPr="00DC431D">
        <w:rPr>
          <w:sz w:val="16"/>
          <w:szCs w:val="16"/>
        </w:rPr>
        <w:tab/>
      </w:r>
      <w:r w:rsidRPr="00DC431D">
        <w:rPr>
          <w:b/>
          <w:bCs/>
          <w:sz w:val="16"/>
          <w:szCs w:val="16"/>
        </w:rPr>
        <w:t>6066 Tiszaalpár, Alkotmány utca 14.</w:t>
      </w:r>
    </w:p>
    <w:p w:rsidR="008C356A" w:rsidRPr="00DC431D" w:rsidRDefault="008C356A" w:rsidP="001A07D9">
      <w:pPr>
        <w:tabs>
          <w:tab w:val="center" w:pos="683"/>
          <w:tab w:val="center" w:pos="4678"/>
        </w:tabs>
        <w:spacing w:after="0" w:line="240" w:lineRule="auto"/>
      </w:pPr>
      <w:r w:rsidRPr="00DC431D">
        <w:tab/>
      </w:r>
      <w:r w:rsidRPr="00DC431D">
        <w:rPr>
          <w:sz w:val="16"/>
          <w:szCs w:val="16"/>
        </w:rPr>
        <w:t xml:space="preserve">OM azonosítója: </w:t>
      </w:r>
      <w:r w:rsidRPr="00DC431D">
        <w:rPr>
          <w:b/>
          <w:bCs/>
          <w:sz w:val="16"/>
          <w:szCs w:val="16"/>
        </w:rPr>
        <w:t>027907</w:t>
      </w:r>
    </w:p>
    <w:p w:rsidR="008C356A" w:rsidRPr="000B0401" w:rsidRDefault="008C356A" w:rsidP="001A07D9">
      <w:pPr>
        <w:pStyle w:val="Heading1"/>
        <w:spacing w:line="240" w:lineRule="auto"/>
        <w:ind w:left="196" w:hanging="196"/>
      </w:pPr>
      <w:r w:rsidRPr="000B0401">
        <w:t>Normatív kedvezmény iránti igény</w:t>
      </w:r>
    </w:p>
    <w:p w:rsidR="008C356A" w:rsidRDefault="008C356A" w:rsidP="001A07D9">
      <w:r>
        <w:t xml:space="preserve">A tanuló: </w:t>
      </w:r>
    </w:p>
    <w:tbl>
      <w:tblPr>
        <w:tblW w:w="9161" w:type="dxa"/>
        <w:tblInd w:w="-29" w:type="dxa"/>
        <w:tblCellMar>
          <w:top w:w="33" w:type="dxa"/>
          <w:left w:w="62" w:type="dxa"/>
          <w:right w:w="0" w:type="dxa"/>
        </w:tblCellMar>
        <w:tblLook w:val="00A0"/>
      </w:tblPr>
      <w:tblGrid>
        <w:gridCol w:w="1276"/>
        <w:gridCol w:w="2551"/>
        <w:gridCol w:w="358"/>
        <w:gridCol w:w="1127"/>
        <w:gridCol w:w="540"/>
        <w:gridCol w:w="3309"/>
      </w:tblGrid>
      <w:tr w:rsidR="008C356A">
        <w:trPr>
          <w:trHeight w:val="401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C356A" w:rsidRDefault="008C356A" w:rsidP="003519A7">
            <w:pPr>
              <w:spacing w:after="0" w:line="259" w:lineRule="auto"/>
              <w:ind w:left="1"/>
            </w:pPr>
            <w:r>
              <w:t xml:space="preserve">Neve: 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6A" w:rsidRDefault="008C356A" w:rsidP="003519A7">
            <w:pPr>
              <w:spacing w:after="0" w:line="259" w:lineRule="auto"/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6A" w:rsidRDefault="008C356A" w:rsidP="003519A7">
            <w:pPr>
              <w:spacing w:after="0" w:line="259" w:lineRule="auto"/>
            </w:pPr>
            <w:r>
              <w:t xml:space="preserve">Osztálya:  </w:t>
            </w:r>
          </w:p>
          <w:p w:rsidR="008C356A" w:rsidRDefault="008C356A" w:rsidP="003519A7">
            <w:pPr>
              <w:spacing w:after="0" w:line="259" w:lineRule="auto"/>
            </w:pPr>
            <w:r w:rsidRPr="00324287">
              <w:rPr>
                <w:sz w:val="16"/>
                <w:szCs w:val="16"/>
              </w:rPr>
              <w:t>(a 2015/2016. tanévben)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6A" w:rsidRDefault="008C356A" w:rsidP="003519A7">
            <w:pPr>
              <w:spacing w:after="0" w:line="259" w:lineRule="auto"/>
              <w:ind w:left="1"/>
            </w:pPr>
          </w:p>
        </w:tc>
      </w:tr>
      <w:tr w:rsidR="008C356A">
        <w:trPr>
          <w:trHeight w:val="355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C356A" w:rsidRDefault="008C356A" w:rsidP="003519A7">
            <w:pPr>
              <w:spacing w:after="0" w:line="259" w:lineRule="auto"/>
              <w:ind w:left="1"/>
            </w:pPr>
            <w:r>
              <w:t xml:space="preserve">Lakcíme: </w:t>
            </w:r>
          </w:p>
        </w:tc>
        <w:tc>
          <w:tcPr>
            <w:tcW w:w="7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6A" w:rsidRDefault="008C356A" w:rsidP="003519A7">
            <w:pPr>
              <w:spacing w:after="0" w:line="259" w:lineRule="auto"/>
            </w:pPr>
          </w:p>
        </w:tc>
      </w:tr>
      <w:tr w:rsidR="008C356A">
        <w:trPr>
          <w:trHeight w:val="401"/>
        </w:trPr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C356A" w:rsidRDefault="008C356A" w:rsidP="003519A7">
            <w:pPr>
              <w:spacing w:after="0" w:line="259" w:lineRule="auto"/>
              <w:ind w:left="1"/>
            </w:pPr>
            <w:r w:rsidRPr="00324287">
              <w:rPr>
                <w:sz w:val="16"/>
                <w:szCs w:val="16"/>
              </w:rPr>
              <w:t>Tanulói azonosító száma</w:t>
            </w:r>
            <w:r>
              <w:t xml:space="preserve">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6A" w:rsidRDefault="008C356A" w:rsidP="003519A7">
            <w:pPr>
              <w:spacing w:after="0" w:line="259" w:lineRule="auto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6A" w:rsidRDefault="008C356A" w:rsidP="003519A7">
            <w:pPr>
              <w:spacing w:after="0" w:line="259" w:lineRule="auto"/>
            </w:pPr>
            <w:r w:rsidRPr="00324287">
              <w:rPr>
                <w:sz w:val="16"/>
                <w:szCs w:val="16"/>
              </w:rPr>
              <w:t xml:space="preserve">Diákigazolványszáma: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6A" w:rsidRDefault="008C356A" w:rsidP="003519A7">
            <w:pPr>
              <w:spacing w:after="0" w:line="259" w:lineRule="auto"/>
              <w:ind w:left="1"/>
            </w:pPr>
          </w:p>
        </w:tc>
      </w:tr>
    </w:tbl>
    <w:p w:rsidR="008C356A" w:rsidRDefault="008C356A" w:rsidP="001A07D9">
      <w:r>
        <w:t xml:space="preserve">A szülő (gondviselő): </w:t>
      </w:r>
    </w:p>
    <w:tbl>
      <w:tblPr>
        <w:tblW w:w="9175" w:type="dxa"/>
        <w:tblInd w:w="-43" w:type="dxa"/>
        <w:tblCellMar>
          <w:top w:w="43" w:type="dxa"/>
          <w:left w:w="62" w:type="dxa"/>
          <w:right w:w="29" w:type="dxa"/>
        </w:tblCellMar>
        <w:tblLook w:val="00A0"/>
      </w:tblPr>
      <w:tblGrid>
        <w:gridCol w:w="1273"/>
        <w:gridCol w:w="2548"/>
        <w:gridCol w:w="1507"/>
        <w:gridCol w:w="3847"/>
      </w:tblGrid>
      <w:tr w:rsidR="008C356A">
        <w:trPr>
          <w:trHeight w:val="4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6A" w:rsidRDefault="008C356A" w:rsidP="003519A7">
            <w:pPr>
              <w:spacing w:after="0" w:line="259" w:lineRule="auto"/>
            </w:pPr>
            <w:r>
              <w:t xml:space="preserve">Neve: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6A" w:rsidRDefault="008C356A" w:rsidP="003519A7">
            <w:pPr>
              <w:spacing w:after="0" w:line="259" w:lineRule="auto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C356A" w:rsidRDefault="008C356A" w:rsidP="003519A7">
            <w:pPr>
              <w:spacing w:after="0" w:line="259" w:lineRule="auto"/>
              <w:ind w:left="1"/>
            </w:pPr>
            <w:r>
              <w:t xml:space="preserve">Azonosító iratának típusa: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C356A" w:rsidRDefault="008C356A" w:rsidP="003519A7">
            <w:pPr>
              <w:spacing w:after="0" w:line="259" w:lineRule="auto"/>
              <w:ind w:left="7"/>
            </w:pPr>
          </w:p>
        </w:tc>
      </w:tr>
      <w:tr w:rsidR="008C356A">
        <w:trPr>
          <w:trHeight w:val="4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6A" w:rsidRDefault="008C356A" w:rsidP="003519A7">
            <w:pPr>
              <w:spacing w:after="0" w:line="259" w:lineRule="auto"/>
            </w:pPr>
            <w:r>
              <w:t xml:space="preserve">Lakcíme: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C356A" w:rsidRDefault="008C356A" w:rsidP="003519A7">
            <w:pPr>
              <w:spacing w:after="0" w:line="259" w:lineRule="auto"/>
            </w:pPr>
          </w:p>
        </w:tc>
        <w:tc>
          <w:tcPr>
            <w:tcW w:w="1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8C356A" w:rsidRDefault="008C356A" w:rsidP="003519A7">
            <w:pPr>
              <w:spacing w:after="0" w:line="259" w:lineRule="auto"/>
              <w:ind w:left="6"/>
            </w:pPr>
            <w:r>
              <w:t xml:space="preserve">Azonosító iratának száma: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C356A" w:rsidRDefault="008C356A" w:rsidP="003519A7">
            <w:pPr>
              <w:spacing w:after="0" w:line="259" w:lineRule="auto"/>
              <w:ind w:left="7"/>
            </w:pPr>
          </w:p>
        </w:tc>
      </w:tr>
    </w:tbl>
    <w:p w:rsidR="008C356A" w:rsidRPr="0083659A" w:rsidRDefault="008C356A" w:rsidP="001A07D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 w:rsidRPr="0083659A">
        <w:rPr>
          <w:rFonts w:ascii="MyriadPro-Regular" w:hAnsi="MyriadPro-Regular" w:cs="MyriadPro-Regular"/>
          <w:sz w:val="16"/>
          <w:szCs w:val="16"/>
        </w:rPr>
        <w:t>Alulírott – a fent nevezett tanuló nevében – a nemzeti köznevelés tankönyvellátásának rendjéről szóló 2013. éviCCXXXII. törvény 4. § (2) bekezdésében biztosított normatív kedvezmény igénybevételére vonatkozó igényt nyújtokbe, mert a hivatkozott jogszabályban meghatározott feltételek közül az alábbi teljesül:</w:t>
      </w:r>
      <w:r>
        <w:rPr>
          <w:b/>
          <w:bCs/>
          <w:sz w:val="16"/>
          <w:szCs w:val="16"/>
        </w:rPr>
        <w:t xml:space="preserve"> (</w:t>
      </w:r>
      <w:r>
        <w:rPr>
          <w:b/>
          <w:bCs/>
          <w:sz w:val="16"/>
          <w:szCs w:val="16"/>
          <w:u w:val="single" w:color="000000"/>
        </w:rPr>
        <w:t>Kérjük, válasszon</w:t>
      </w:r>
      <w:r>
        <w:rPr>
          <w:b/>
          <w:bCs/>
          <w:sz w:val="16"/>
          <w:szCs w:val="16"/>
        </w:rPr>
        <w:t>!)</w:t>
      </w:r>
    </w:p>
    <w:p w:rsidR="008C356A" w:rsidRPr="0083659A" w:rsidRDefault="008C356A" w:rsidP="001A07D9">
      <w:pPr>
        <w:autoSpaceDE w:val="0"/>
        <w:autoSpaceDN w:val="0"/>
        <w:adjustRightInd w:val="0"/>
        <w:spacing w:after="0" w:line="240" w:lineRule="auto"/>
        <w:ind w:left="466"/>
        <w:rPr>
          <w:rFonts w:ascii="MyriadPro-Regular" w:hAnsi="MyriadPro-Regular" w:cs="MyriadPro-Regular"/>
          <w:sz w:val="16"/>
          <w:szCs w:val="16"/>
        </w:rPr>
      </w:pPr>
      <w:r w:rsidRPr="0083659A">
        <w:rPr>
          <w:rFonts w:ascii="MyriadPro-Regular" w:hAnsi="MyriadPro-Regular" w:cs="MyriadPro-Regular"/>
          <w:sz w:val="16"/>
          <w:szCs w:val="16"/>
        </w:rPr>
        <w:t>A tanuló:</w:t>
      </w:r>
    </w:p>
    <w:p w:rsidR="008C356A" w:rsidRPr="0083659A" w:rsidRDefault="008C356A" w:rsidP="001A07D9">
      <w:pPr>
        <w:autoSpaceDE w:val="0"/>
        <w:autoSpaceDN w:val="0"/>
        <w:adjustRightInd w:val="0"/>
        <w:spacing w:after="0" w:line="240" w:lineRule="auto"/>
        <w:ind w:left="466"/>
        <w:rPr>
          <w:rFonts w:ascii="MyriadPro-Regular" w:hAnsi="MyriadPro-Regular" w:cs="MyriadPro-Regular"/>
          <w:sz w:val="16"/>
          <w:szCs w:val="16"/>
        </w:rPr>
      </w:pPr>
      <w:r w:rsidRPr="0083659A">
        <w:rPr>
          <w:rFonts w:ascii="MyriadPro-Regular" w:hAnsi="MyriadPro-Regular" w:cs="MyriadPro-Regular"/>
          <w:sz w:val="16"/>
          <w:szCs w:val="16"/>
        </w:rPr>
        <w:t>a) tartósan beteg,</w:t>
      </w:r>
    </w:p>
    <w:p w:rsidR="008C356A" w:rsidRPr="0083659A" w:rsidRDefault="008C356A" w:rsidP="001A07D9">
      <w:pPr>
        <w:autoSpaceDE w:val="0"/>
        <w:autoSpaceDN w:val="0"/>
        <w:adjustRightInd w:val="0"/>
        <w:spacing w:after="0" w:line="240" w:lineRule="auto"/>
        <w:ind w:left="466"/>
        <w:rPr>
          <w:rFonts w:ascii="MyriadPro-Regular" w:hAnsi="MyriadPro-Regular" w:cs="MyriadPro-Regular"/>
          <w:sz w:val="16"/>
          <w:szCs w:val="16"/>
        </w:rPr>
      </w:pPr>
      <w:r w:rsidRPr="0083659A">
        <w:rPr>
          <w:rFonts w:ascii="MyriadPro-Regular" w:hAnsi="MyriadPro-Regular" w:cs="MyriadPro-Regular"/>
          <w:sz w:val="16"/>
          <w:szCs w:val="16"/>
        </w:rPr>
        <w:t>b) a szakértői bizottság szakértői véleménye alapján mozgásszervi, érzékszervi, értelmi vagy beszédfogyatékos,</w:t>
      </w:r>
    </w:p>
    <w:p w:rsidR="008C356A" w:rsidRPr="0083659A" w:rsidRDefault="008C356A" w:rsidP="001A07D9">
      <w:pPr>
        <w:autoSpaceDE w:val="0"/>
        <w:autoSpaceDN w:val="0"/>
        <w:adjustRightInd w:val="0"/>
        <w:spacing w:after="0" w:line="240" w:lineRule="auto"/>
        <w:ind w:left="466"/>
        <w:rPr>
          <w:rFonts w:ascii="MyriadPro-Regular" w:hAnsi="MyriadPro-Regular" w:cs="MyriadPro-Regular"/>
          <w:sz w:val="16"/>
          <w:szCs w:val="16"/>
        </w:rPr>
      </w:pPr>
      <w:r w:rsidRPr="0083659A">
        <w:rPr>
          <w:rFonts w:ascii="MyriadPro-Regular" w:hAnsi="MyriadPro-Regular" w:cs="MyriadPro-Regular"/>
          <w:sz w:val="16"/>
          <w:szCs w:val="16"/>
        </w:rPr>
        <w:t>több fogyatékosság együttes előfordulása esetén halmozottan fogyatékos, autizmus spektrum zavarral vagy</w:t>
      </w:r>
    </w:p>
    <w:p w:rsidR="008C356A" w:rsidRPr="0083659A" w:rsidRDefault="008C356A" w:rsidP="001A07D9">
      <w:pPr>
        <w:autoSpaceDE w:val="0"/>
        <w:autoSpaceDN w:val="0"/>
        <w:adjustRightInd w:val="0"/>
        <w:spacing w:after="0" w:line="240" w:lineRule="auto"/>
        <w:ind w:left="466"/>
        <w:rPr>
          <w:rFonts w:ascii="MyriadPro-Regular" w:hAnsi="MyriadPro-Regular" w:cs="MyriadPro-Regular"/>
          <w:sz w:val="16"/>
          <w:szCs w:val="16"/>
        </w:rPr>
      </w:pPr>
      <w:r w:rsidRPr="0083659A">
        <w:rPr>
          <w:rFonts w:ascii="MyriadPro-Regular" w:hAnsi="MyriadPro-Regular" w:cs="MyriadPro-Regular"/>
          <w:sz w:val="16"/>
          <w:szCs w:val="16"/>
        </w:rPr>
        <w:t>egyéb pszichés fejlődési zavarral (súlyos tanulási, figyelem- vagy magatartásszabályozási zavarral) küzd,</w:t>
      </w:r>
    </w:p>
    <w:p w:rsidR="008C356A" w:rsidRPr="0083659A" w:rsidRDefault="008C356A" w:rsidP="001A07D9">
      <w:pPr>
        <w:autoSpaceDE w:val="0"/>
        <w:autoSpaceDN w:val="0"/>
        <w:adjustRightInd w:val="0"/>
        <w:spacing w:after="0" w:line="240" w:lineRule="auto"/>
        <w:ind w:left="466"/>
        <w:rPr>
          <w:rFonts w:ascii="MyriadPro-Regular" w:hAnsi="MyriadPro-Regular" w:cs="MyriadPro-Regular"/>
          <w:sz w:val="16"/>
          <w:szCs w:val="16"/>
        </w:rPr>
      </w:pPr>
      <w:r w:rsidRPr="0083659A">
        <w:rPr>
          <w:rFonts w:ascii="MyriadPro-Regular" w:hAnsi="MyriadPro-Regular" w:cs="MyriadPro-Regular"/>
          <w:sz w:val="16"/>
          <w:szCs w:val="16"/>
        </w:rPr>
        <w:t>c) három vagy több kiskorú, vagy eltartott gyermeket nevelő családban él,</w:t>
      </w:r>
    </w:p>
    <w:p w:rsidR="008C356A" w:rsidRPr="0083659A" w:rsidRDefault="008C356A" w:rsidP="001A07D9">
      <w:pPr>
        <w:autoSpaceDE w:val="0"/>
        <w:autoSpaceDN w:val="0"/>
        <w:adjustRightInd w:val="0"/>
        <w:spacing w:after="0" w:line="240" w:lineRule="auto"/>
        <w:ind w:left="466"/>
        <w:rPr>
          <w:rFonts w:ascii="MyriadPro-Regular" w:hAnsi="MyriadPro-Regular" w:cs="MyriadPro-Regular"/>
          <w:sz w:val="16"/>
          <w:szCs w:val="16"/>
        </w:rPr>
      </w:pPr>
      <w:r w:rsidRPr="0083659A">
        <w:rPr>
          <w:rFonts w:ascii="MyriadPro-Regular" w:hAnsi="MyriadPro-Regular" w:cs="MyriadPro-Regular"/>
          <w:sz w:val="16"/>
          <w:szCs w:val="16"/>
        </w:rPr>
        <w:t>d) nagykorú és saját jogán iskoláztatási támogatásra jogosult,</w:t>
      </w:r>
    </w:p>
    <w:p w:rsidR="008C356A" w:rsidRPr="0083659A" w:rsidRDefault="008C356A" w:rsidP="001A07D9">
      <w:pPr>
        <w:autoSpaceDE w:val="0"/>
        <w:autoSpaceDN w:val="0"/>
        <w:adjustRightInd w:val="0"/>
        <w:spacing w:after="0" w:line="240" w:lineRule="auto"/>
        <w:ind w:left="466"/>
        <w:rPr>
          <w:rFonts w:ascii="MyriadPro-Regular" w:hAnsi="MyriadPro-Regular" w:cs="MyriadPro-Regular"/>
          <w:sz w:val="16"/>
          <w:szCs w:val="16"/>
        </w:rPr>
      </w:pPr>
      <w:r w:rsidRPr="0083659A">
        <w:rPr>
          <w:rFonts w:ascii="MyriadPro-Regular" w:hAnsi="MyriadPro-Regular" w:cs="MyriadPro-Regular"/>
          <w:sz w:val="16"/>
          <w:szCs w:val="16"/>
        </w:rPr>
        <w:t>e) rendszeres gyermekvédelmi kedvezményben részesül, vagy</w:t>
      </w:r>
    </w:p>
    <w:p w:rsidR="008C356A" w:rsidRPr="0083659A" w:rsidRDefault="008C356A" w:rsidP="001A07D9">
      <w:pPr>
        <w:autoSpaceDE w:val="0"/>
        <w:autoSpaceDN w:val="0"/>
        <w:adjustRightInd w:val="0"/>
        <w:spacing w:after="0" w:line="240" w:lineRule="auto"/>
        <w:ind w:left="466"/>
        <w:rPr>
          <w:rFonts w:ascii="MyriadPro-Regular" w:hAnsi="MyriadPro-Regular" w:cs="MyriadPro-Regular"/>
          <w:sz w:val="16"/>
          <w:szCs w:val="16"/>
        </w:rPr>
      </w:pPr>
      <w:r w:rsidRPr="0083659A">
        <w:rPr>
          <w:rFonts w:ascii="MyriadPro-Regular" w:hAnsi="MyriadPro-Regular" w:cs="MyriadPro-Regular"/>
          <w:sz w:val="16"/>
          <w:szCs w:val="16"/>
        </w:rPr>
        <w:t>f ) a gyermekvédelmi gondoskodás keretében nevelésbe vett vagy utógondozói ellátásban részesül.</w:t>
      </w:r>
    </w:p>
    <w:p w:rsidR="008C356A" w:rsidRDefault="008C356A" w:rsidP="001A07D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 w:rsidRPr="007324AA">
        <w:rPr>
          <w:rFonts w:ascii="MyriadPro-Regular" w:hAnsi="MyriadPro-Regular" w:cs="MyriadPro-Regular"/>
          <w:sz w:val="16"/>
          <w:szCs w:val="16"/>
        </w:rPr>
        <w:t>Amennyiben az a)–f ) pontok bármelyike vonatkozásában a kedvezményre jogosultság igazolása még nem történtmeg, de annak fennállását az illetékes hatóság várhatóan a következő tanév első napjáig, de legkésőbb október 15.napjáig igazolja, akkor aláhúzással jelölje meg, hogy melyik jogcím alapján áll majd fenn a kedvezmény a tanulóesetében.</w:t>
      </w:r>
    </w:p>
    <w:p w:rsidR="008C356A" w:rsidRPr="00FA2BF4" w:rsidRDefault="008C356A" w:rsidP="001A07D9">
      <w:pPr>
        <w:autoSpaceDE w:val="0"/>
        <w:autoSpaceDN w:val="0"/>
        <w:adjustRightInd w:val="0"/>
        <w:spacing w:after="0" w:line="240" w:lineRule="auto"/>
        <w:ind w:firstLine="552"/>
        <w:rPr>
          <w:rFonts w:ascii="MyriadPro-Regular" w:hAnsi="MyriadPro-Regular" w:cs="MyriadPro-Regular"/>
          <w:b/>
          <w:bCs/>
          <w:sz w:val="16"/>
          <w:szCs w:val="16"/>
          <w:u w:val="single"/>
        </w:rPr>
      </w:pPr>
      <w:r w:rsidRPr="007324AA">
        <w:rPr>
          <w:rFonts w:ascii="MyriadPro-Regular" w:hAnsi="MyriadPro-Regular" w:cs="MyriadPro-Regular"/>
          <w:sz w:val="16"/>
          <w:szCs w:val="16"/>
        </w:rPr>
        <w:t xml:space="preserve">Büntetőjogi felelősségem tudatában kijelentem, hogy a közölt adatok a valóságnak megfelelnek, az Igénylőlaponaz I. Normatív kedvezmény iránti igény alatti a)–f ) pontok közül az általam megjelölt kedvezményre valójogosultságom </w:t>
      </w:r>
      <w:r w:rsidRPr="00FA2BF4">
        <w:rPr>
          <w:rFonts w:ascii="MyriadPro-Regular" w:hAnsi="MyriadPro-Regular" w:cs="MyriadPro-Regular"/>
          <w:b/>
          <w:bCs/>
          <w:sz w:val="16"/>
          <w:szCs w:val="16"/>
          <w:u w:val="single"/>
        </w:rPr>
        <w:t>ez év október 1-jén fennáll, annak változásáról a változást követő 15 napon belül értesítem az intézményt.</w:t>
      </w:r>
    </w:p>
    <w:p w:rsidR="008C356A" w:rsidRPr="007324AA" w:rsidRDefault="008C356A" w:rsidP="001A07D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 w:rsidRPr="007324AA">
        <w:rPr>
          <w:rFonts w:ascii="MyriadPro-Regular" w:hAnsi="MyriadPro-Regular" w:cs="MyriadPro-Regular"/>
          <w:sz w:val="16"/>
          <w:szCs w:val="16"/>
        </w:rPr>
        <w:t xml:space="preserve">Kötelezettséget vállalok arra, hogy amennyiben a kedvezményre jogosultság igazolása </w:t>
      </w:r>
      <w:r w:rsidRPr="00E8566D">
        <w:rPr>
          <w:rFonts w:ascii="MyriadPro-Regular" w:hAnsi="MyriadPro-Regular" w:cs="MyriadPro-Regular"/>
          <w:b/>
          <w:bCs/>
          <w:sz w:val="16"/>
          <w:szCs w:val="16"/>
          <w:u w:val="single"/>
        </w:rPr>
        <w:t>az iskola felé a tanév október 15. napjáig részemről nem történik meg</w:t>
      </w:r>
      <w:r w:rsidRPr="007324AA">
        <w:rPr>
          <w:rFonts w:ascii="MyriadPro-Regular" w:hAnsi="MyriadPro-Regular" w:cs="MyriadPro-Regular"/>
          <w:sz w:val="16"/>
          <w:szCs w:val="16"/>
        </w:rPr>
        <w:t xml:space="preserve">, úgy a kapott tankönyvek ellenértékét </w:t>
      </w:r>
      <w:r w:rsidRPr="00E8566D">
        <w:rPr>
          <w:rFonts w:ascii="MyriadPro-Regular" w:hAnsi="MyriadPro-Regular" w:cs="MyriadPro-Regular"/>
          <w:b/>
          <w:bCs/>
          <w:sz w:val="16"/>
          <w:szCs w:val="16"/>
          <w:u w:val="single"/>
        </w:rPr>
        <w:t>legkésőbb október 20-ig köteles vagyok befizetni</w:t>
      </w:r>
      <w:r w:rsidRPr="007324AA">
        <w:rPr>
          <w:rFonts w:ascii="MyriadPro-Regular" w:hAnsi="MyriadPro-Regular" w:cs="MyriadPro-Regular"/>
          <w:sz w:val="16"/>
          <w:szCs w:val="16"/>
        </w:rPr>
        <w:t>.</w:t>
      </w:r>
    </w:p>
    <w:p w:rsidR="008C356A" w:rsidRDefault="008C356A" w:rsidP="001A07D9">
      <w:pPr>
        <w:autoSpaceDE w:val="0"/>
        <w:autoSpaceDN w:val="0"/>
        <w:adjustRightInd w:val="0"/>
        <w:spacing w:after="0" w:line="240" w:lineRule="auto"/>
        <w:ind w:firstLine="552"/>
        <w:rPr>
          <w:rFonts w:ascii="MyriadPro-Regular" w:hAnsi="MyriadPro-Regular" w:cs="MyriadPro-Regular"/>
          <w:sz w:val="16"/>
          <w:szCs w:val="16"/>
        </w:rPr>
      </w:pPr>
      <w:r w:rsidRPr="007324AA">
        <w:rPr>
          <w:rFonts w:ascii="MyriadPro-Regular" w:hAnsi="MyriadPro-Regular" w:cs="MyriadPro-Regular"/>
          <w:sz w:val="16"/>
          <w:szCs w:val="16"/>
        </w:rPr>
        <w:t>Hozzájárulásomat adom, a kedvezményre jogosultság igazolása, a kedvezmény folyósítása céljából, a kedvezményigénybevételéhez szükséges mértékben, a jelen nyilatkozattal igényelt kedvezmény biztosításának, illetveellenőrzésének időszakára, de legfeljebb az igénylés benyújtásától számított 5. naptári év végéig a tanulói, illetveszülői személyes adatok iskola általi kezeléséhez.</w:t>
      </w:r>
    </w:p>
    <w:p w:rsidR="008C356A" w:rsidRPr="007324AA" w:rsidRDefault="008C356A" w:rsidP="001A07D9">
      <w:pPr>
        <w:autoSpaceDE w:val="0"/>
        <w:autoSpaceDN w:val="0"/>
        <w:adjustRightInd w:val="0"/>
        <w:spacing w:after="0" w:line="240" w:lineRule="auto"/>
        <w:ind w:firstLine="552"/>
        <w:rPr>
          <w:rFonts w:ascii="MyriadPro-Regular" w:hAnsi="MyriadPro-Regular" w:cs="MyriadPro-Regular"/>
          <w:sz w:val="16"/>
          <w:szCs w:val="16"/>
        </w:rPr>
      </w:pPr>
    </w:p>
    <w:p w:rsidR="008C356A" w:rsidRPr="001A07D9" w:rsidRDefault="008C356A" w:rsidP="001A07D9">
      <w:pPr>
        <w:spacing w:line="249" w:lineRule="auto"/>
        <w:ind w:left="131" w:right="201"/>
        <w:rPr>
          <w:sz w:val="16"/>
          <w:szCs w:val="16"/>
        </w:rPr>
      </w:pPr>
      <w:r>
        <w:rPr>
          <w:sz w:val="16"/>
          <w:szCs w:val="16"/>
        </w:rPr>
        <w:t xml:space="preserve">Tiszaalpár, 2015. __________________  ____. </w:t>
      </w:r>
    </w:p>
    <w:p w:rsidR="008C356A" w:rsidRPr="001A07D9" w:rsidRDefault="008C356A" w:rsidP="001A07D9">
      <w:pPr>
        <w:spacing w:after="91" w:line="246" w:lineRule="auto"/>
        <w:ind w:left="4263" w:right="434"/>
        <w:jc w:val="center"/>
        <w:rPr>
          <w:rFonts w:ascii="MyriadPro-Regular" w:hAnsi="MyriadPro-Regular" w:cs="MyriadPro-Regular"/>
          <w:sz w:val="16"/>
          <w:szCs w:val="16"/>
        </w:rPr>
      </w:pPr>
      <w:r w:rsidRPr="001A07D9">
        <w:rPr>
          <w:sz w:val="16"/>
          <w:szCs w:val="16"/>
        </w:rPr>
        <w:t>______________________________</w:t>
      </w:r>
      <w:r>
        <w:rPr>
          <w:sz w:val="16"/>
          <w:szCs w:val="16"/>
        </w:rPr>
        <w:br/>
      </w:r>
      <w:r w:rsidRPr="001A07D9">
        <w:rPr>
          <w:sz w:val="16"/>
          <w:szCs w:val="16"/>
        </w:rPr>
        <w:t xml:space="preserve"> </w:t>
      </w:r>
      <w:r w:rsidRPr="001A07D9">
        <w:rPr>
          <w:b/>
          <w:bCs/>
          <w:i/>
          <w:iCs/>
          <w:sz w:val="16"/>
          <w:szCs w:val="16"/>
        </w:rPr>
        <w:t>szülő(törvényes képviselő)</w:t>
      </w:r>
    </w:p>
    <w:p w:rsidR="008C356A" w:rsidRPr="000B0401" w:rsidRDefault="008C356A" w:rsidP="001A07D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16"/>
          <w:szCs w:val="16"/>
        </w:rPr>
      </w:pPr>
      <w:r w:rsidRPr="000B0401">
        <w:rPr>
          <w:rFonts w:ascii="MyriadPro-Regular" w:hAnsi="MyriadPro-Regular" w:cs="MyriadPro-Regular"/>
          <w:b/>
          <w:bCs/>
          <w:sz w:val="16"/>
          <w:szCs w:val="16"/>
        </w:rPr>
        <w:t>II. Igénylés további kedvezményekre</w:t>
      </w:r>
    </w:p>
    <w:p w:rsidR="008C356A" w:rsidRDefault="008C356A" w:rsidP="001A07D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 w:rsidRPr="007324AA">
        <w:rPr>
          <w:rFonts w:ascii="MyriadPro-Regular" w:hAnsi="MyriadPro-Regular" w:cs="MyriadPro-Regular"/>
          <w:sz w:val="16"/>
          <w:szCs w:val="16"/>
        </w:rPr>
        <w:t>Alulírott – a fent nevezett tanuló nevében – a nemzeti köznevelés tankönyvellátásának rendjéről szóló 2013. éviCCXXXII. törvény 4. § (2) bekezdésében biztosított normatív kedvezményeken túl az alábbi kedvezményigénybevételére jelentkezem:</w:t>
      </w:r>
    </w:p>
    <w:p w:rsidR="008C356A" w:rsidRDefault="008C356A" w:rsidP="001A07D9">
      <w:pPr>
        <w:spacing w:after="0" w:line="240" w:lineRule="auto"/>
        <w:ind w:left="131" w:right="201"/>
      </w:pPr>
      <w:r>
        <w:rPr>
          <w:sz w:val="16"/>
          <w:szCs w:val="16"/>
        </w:rPr>
        <w:t xml:space="preserve">Tiszaalpár, 2015. __________________  ____. </w:t>
      </w:r>
    </w:p>
    <w:p w:rsidR="008C356A" w:rsidRDefault="008C356A" w:rsidP="001A07D9">
      <w:pPr>
        <w:spacing w:after="0" w:line="240" w:lineRule="auto"/>
        <w:ind w:left="4263" w:right="434"/>
        <w:jc w:val="center"/>
        <w:rPr>
          <w:sz w:val="16"/>
          <w:szCs w:val="16"/>
        </w:rPr>
      </w:pPr>
      <w:r w:rsidRPr="001A07D9">
        <w:rPr>
          <w:sz w:val="16"/>
          <w:szCs w:val="16"/>
        </w:rPr>
        <w:t>______________________________</w:t>
      </w:r>
    </w:p>
    <w:p w:rsidR="008C356A" w:rsidRPr="001A07D9" w:rsidRDefault="008C356A" w:rsidP="001A07D9">
      <w:pPr>
        <w:spacing w:after="0" w:line="240" w:lineRule="auto"/>
        <w:ind w:left="4263" w:right="434"/>
        <w:jc w:val="center"/>
        <w:rPr>
          <w:rFonts w:ascii="MyriadPro-Regular" w:hAnsi="MyriadPro-Regular" w:cs="MyriadPro-Regular"/>
          <w:sz w:val="16"/>
          <w:szCs w:val="16"/>
        </w:rPr>
      </w:pPr>
      <w:r w:rsidRPr="001A07D9">
        <w:rPr>
          <w:sz w:val="16"/>
          <w:szCs w:val="16"/>
        </w:rPr>
        <w:t xml:space="preserve"> </w:t>
      </w:r>
      <w:r w:rsidRPr="001A07D9">
        <w:rPr>
          <w:b/>
          <w:bCs/>
          <w:i/>
          <w:iCs/>
          <w:sz w:val="16"/>
          <w:szCs w:val="16"/>
        </w:rPr>
        <w:t xml:space="preserve">szülő(törvényes képviselő) </w:t>
      </w:r>
    </w:p>
    <w:p w:rsidR="008C356A" w:rsidRPr="001A07D9" w:rsidRDefault="008C356A" w:rsidP="001A07D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</w:p>
    <w:p w:rsidR="008C356A" w:rsidRPr="009F27D7" w:rsidRDefault="008C356A" w:rsidP="001A07D9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16"/>
          <w:szCs w:val="16"/>
        </w:rPr>
      </w:pPr>
      <w:r w:rsidRPr="009F27D7">
        <w:rPr>
          <w:rFonts w:ascii="MyriadPro-Regular" w:hAnsi="MyriadPro-Regular" w:cs="MyriadPro-Regular"/>
          <w:b/>
          <w:bCs/>
          <w:sz w:val="16"/>
          <w:szCs w:val="16"/>
        </w:rPr>
        <w:t>III.Normatív kedvezmény jogosultságának igazolása</w:t>
      </w:r>
    </w:p>
    <w:p w:rsidR="008C356A" w:rsidRPr="007324AA" w:rsidRDefault="008C356A" w:rsidP="001A07D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 w:rsidRPr="007324AA">
        <w:rPr>
          <w:rFonts w:ascii="MyriadPro-Regular" w:hAnsi="MyriadPro-Regular" w:cs="MyriadPro-Regular"/>
          <w:sz w:val="16"/>
          <w:szCs w:val="16"/>
        </w:rPr>
        <w:t>A normatív kedvezményre való jogosultság igazolásához, illetve a normatív kedvezményen túli további</w:t>
      </w:r>
    </w:p>
    <w:p w:rsidR="008C356A" w:rsidRDefault="008C356A" w:rsidP="001A07D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16"/>
          <w:szCs w:val="16"/>
        </w:rPr>
      </w:pPr>
      <w:r w:rsidRPr="007324AA">
        <w:rPr>
          <w:rFonts w:ascii="MyriadPro-Regular" w:hAnsi="MyriadPro-Regular" w:cs="MyriadPro-Regular"/>
          <w:sz w:val="16"/>
          <w:szCs w:val="16"/>
        </w:rPr>
        <w:t xml:space="preserve">tankönyvtámogatáshoz a szükséges okiratok bemutatása megtörtént: </w:t>
      </w:r>
      <w:r w:rsidRPr="009F27D7">
        <w:rPr>
          <w:rFonts w:ascii="MyriadPro-Regular" w:hAnsi="MyriadPro-Regular" w:cs="MyriadPro-Regular"/>
          <w:b/>
          <w:bCs/>
          <w:sz w:val="16"/>
          <w:szCs w:val="16"/>
        </w:rPr>
        <w:t>igen–nem.</w:t>
      </w:r>
    </w:p>
    <w:p w:rsidR="008C356A" w:rsidRDefault="008C356A" w:rsidP="001A07D9">
      <w:pPr>
        <w:spacing w:line="249" w:lineRule="auto"/>
        <w:ind w:left="131" w:right="201"/>
      </w:pPr>
      <w:r>
        <w:rPr>
          <w:sz w:val="16"/>
          <w:szCs w:val="16"/>
        </w:rPr>
        <w:t xml:space="preserve">Tiszaalpár, 2015. __________________  ____. </w:t>
      </w:r>
    </w:p>
    <w:p w:rsidR="008C356A" w:rsidRDefault="008C356A" w:rsidP="001A07D9">
      <w:pPr>
        <w:autoSpaceDE w:val="0"/>
        <w:autoSpaceDN w:val="0"/>
        <w:adjustRightInd w:val="0"/>
        <w:spacing w:after="0" w:line="240" w:lineRule="auto"/>
        <w:ind w:left="3696" w:firstLine="552"/>
        <w:rPr>
          <w:rFonts w:ascii="MyriadPro-Regular" w:hAnsi="MyriadPro-Regular" w:cs="MyriadPro-Regular"/>
          <w:sz w:val="16"/>
          <w:szCs w:val="16"/>
        </w:rPr>
      </w:pPr>
      <w:r>
        <w:t>______________________________</w:t>
      </w:r>
    </w:p>
    <w:p w:rsidR="008C356A" w:rsidRDefault="008C356A" w:rsidP="001A07D9">
      <w:pPr>
        <w:ind w:left="4404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iskola igazgatójának aláírása</w:t>
      </w:r>
    </w:p>
    <w:p w:rsidR="008C356A" w:rsidRPr="001A07D9" w:rsidRDefault="008C356A" w:rsidP="001A07D9">
      <w:pPr>
        <w:spacing w:after="0" w:line="240" w:lineRule="auto"/>
        <w:ind w:firstLine="708"/>
        <w:rPr>
          <w:b/>
          <w:bCs/>
          <w:sz w:val="16"/>
          <w:szCs w:val="16"/>
        </w:rPr>
      </w:pPr>
      <w:r w:rsidRPr="001A07D9">
        <w:rPr>
          <w:b/>
          <w:bCs/>
          <w:sz w:val="16"/>
          <w:szCs w:val="16"/>
        </w:rPr>
        <w:t xml:space="preserve">IV. Normatív tankönyvtámogatást NEM igénylők nyilatkozata </w:t>
      </w:r>
    </w:p>
    <w:p w:rsidR="008C356A" w:rsidRPr="001A07D9" w:rsidRDefault="008C356A" w:rsidP="001A07D9">
      <w:pPr>
        <w:spacing w:after="0" w:line="240" w:lineRule="auto"/>
        <w:rPr>
          <w:sz w:val="16"/>
          <w:szCs w:val="16"/>
          <w:lang w:val="pt-BR"/>
        </w:rPr>
      </w:pPr>
      <w:r w:rsidRPr="001A07D9">
        <w:rPr>
          <w:sz w:val="16"/>
          <w:szCs w:val="16"/>
          <w:lang w:val="pt-BR"/>
        </w:rPr>
        <w:t>Normatív tankönyvtámogatásra NEM vagyok jogosult, illetve arra NEM tartok igényt.</w:t>
      </w:r>
    </w:p>
    <w:p w:rsidR="008C356A" w:rsidRPr="001A07D9" w:rsidRDefault="008C356A" w:rsidP="001A07D9">
      <w:pPr>
        <w:spacing w:line="249" w:lineRule="auto"/>
        <w:ind w:left="131" w:right="201"/>
        <w:rPr>
          <w:sz w:val="16"/>
          <w:szCs w:val="16"/>
        </w:rPr>
      </w:pPr>
      <w:r w:rsidRPr="001A07D9">
        <w:rPr>
          <w:sz w:val="16"/>
          <w:szCs w:val="16"/>
        </w:rPr>
        <w:t xml:space="preserve">Tiszaalpár, 2015. __________________  ____. </w:t>
      </w:r>
    </w:p>
    <w:p w:rsidR="008C356A" w:rsidRPr="001A07D9" w:rsidRDefault="008C356A" w:rsidP="001A07D9">
      <w:pPr>
        <w:spacing w:after="91" w:line="246" w:lineRule="auto"/>
        <w:ind w:left="4263" w:right="434"/>
        <w:jc w:val="center"/>
        <w:rPr>
          <w:rFonts w:ascii="MyriadPro-Regular" w:hAnsi="MyriadPro-Regular" w:cs="MyriadPro-Regular"/>
          <w:sz w:val="16"/>
          <w:szCs w:val="16"/>
        </w:rPr>
      </w:pPr>
      <w:r w:rsidRPr="001A07D9">
        <w:rPr>
          <w:sz w:val="16"/>
          <w:szCs w:val="16"/>
        </w:rPr>
        <w:t>___________________________</w:t>
      </w:r>
      <w:r w:rsidRPr="001A07D9">
        <w:rPr>
          <w:b/>
          <w:bCs/>
          <w:i/>
          <w:iCs/>
          <w:sz w:val="16"/>
          <w:szCs w:val="16"/>
        </w:rPr>
        <w:t xml:space="preserve">szülő(törvényes képviselő) </w:t>
      </w:r>
    </w:p>
    <w:sectPr w:rsidR="008C356A" w:rsidRPr="001A07D9" w:rsidSect="00F0619C">
      <w:pgSz w:w="11920" w:h="16840"/>
      <w:pgMar w:top="1300" w:right="168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6E7"/>
    <w:multiLevelType w:val="hybridMultilevel"/>
    <w:tmpl w:val="4B8E0368"/>
    <w:lvl w:ilvl="0" w:tplc="FE4C5F2C">
      <w:start w:val="1"/>
      <w:numFmt w:val="upperRoman"/>
      <w:pStyle w:val="Heading1"/>
      <w:lvlText w:val="%1."/>
      <w:lvlJc w:val="left"/>
      <w:rPr>
        <w:rFonts w:ascii="Times New Roman" w:eastAsia="Times New Roman" w:hAnsi="Times New Roman"/>
        <w:b/>
        <w:bCs/>
        <w:i/>
        <w:iCs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8EE9210">
      <w:start w:val="1"/>
      <w:numFmt w:val="lowerLetter"/>
      <w:lvlText w:val="%2"/>
      <w:lvlJc w:val="left"/>
      <w:pPr>
        <w:ind w:left="3359"/>
      </w:pPr>
      <w:rPr>
        <w:rFonts w:ascii="Times New Roman" w:eastAsia="Times New Roman" w:hAnsi="Times New Roman"/>
        <w:b/>
        <w:bCs/>
        <w:i/>
        <w:iCs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9403F8E">
      <w:start w:val="1"/>
      <w:numFmt w:val="lowerRoman"/>
      <w:lvlText w:val="%3"/>
      <w:lvlJc w:val="left"/>
      <w:pPr>
        <w:ind w:left="4079"/>
      </w:pPr>
      <w:rPr>
        <w:rFonts w:ascii="Times New Roman" w:eastAsia="Times New Roman" w:hAnsi="Times New Roman"/>
        <w:b/>
        <w:bCs/>
        <w:i/>
        <w:iCs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26C7250">
      <w:start w:val="1"/>
      <w:numFmt w:val="decimal"/>
      <w:lvlText w:val="%4"/>
      <w:lvlJc w:val="left"/>
      <w:pPr>
        <w:ind w:left="4799"/>
      </w:pPr>
      <w:rPr>
        <w:rFonts w:ascii="Times New Roman" w:eastAsia="Times New Roman" w:hAnsi="Times New Roman"/>
        <w:b/>
        <w:bCs/>
        <w:i/>
        <w:iCs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ED60CE2">
      <w:start w:val="1"/>
      <w:numFmt w:val="lowerLetter"/>
      <w:lvlText w:val="%5"/>
      <w:lvlJc w:val="left"/>
      <w:pPr>
        <w:ind w:left="5519"/>
      </w:pPr>
      <w:rPr>
        <w:rFonts w:ascii="Times New Roman" w:eastAsia="Times New Roman" w:hAnsi="Times New Roman"/>
        <w:b/>
        <w:bCs/>
        <w:i/>
        <w:iCs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BF008B4">
      <w:start w:val="1"/>
      <w:numFmt w:val="lowerRoman"/>
      <w:lvlText w:val="%6"/>
      <w:lvlJc w:val="left"/>
      <w:pPr>
        <w:ind w:left="6239"/>
      </w:pPr>
      <w:rPr>
        <w:rFonts w:ascii="Times New Roman" w:eastAsia="Times New Roman" w:hAnsi="Times New Roman"/>
        <w:b/>
        <w:bCs/>
        <w:i/>
        <w:iCs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5112870A">
      <w:start w:val="1"/>
      <w:numFmt w:val="decimal"/>
      <w:lvlText w:val="%7"/>
      <w:lvlJc w:val="left"/>
      <w:pPr>
        <w:ind w:left="6959"/>
      </w:pPr>
      <w:rPr>
        <w:rFonts w:ascii="Times New Roman" w:eastAsia="Times New Roman" w:hAnsi="Times New Roman"/>
        <w:b/>
        <w:bCs/>
        <w:i/>
        <w:iCs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A3026CE">
      <w:start w:val="1"/>
      <w:numFmt w:val="lowerLetter"/>
      <w:lvlText w:val="%8"/>
      <w:lvlJc w:val="left"/>
      <w:pPr>
        <w:ind w:left="7679"/>
      </w:pPr>
      <w:rPr>
        <w:rFonts w:ascii="Times New Roman" w:eastAsia="Times New Roman" w:hAnsi="Times New Roman"/>
        <w:b/>
        <w:bCs/>
        <w:i/>
        <w:iCs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47275C8">
      <w:start w:val="1"/>
      <w:numFmt w:val="lowerRoman"/>
      <w:lvlText w:val="%9"/>
      <w:lvlJc w:val="left"/>
      <w:pPr>
        <w:ind w:left="8399"/>
      </w:pPr>
      <w:rPr>
        <w:rFonts w:ascii="Times New Roman" w:eastAsia="Times New Roman" w:hAnsi="Times New Roman"/>
        <w:b/>
        <w:bCs/>
        <w:i/>
        <w:iCs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4133789F"/>
    <w:multiLevelType w:val="hybridMultilevel"/>
    <w:tmpl w:val="92A65FB2"/>
    <w:lvl w:ilvl="0" w:tplc="5024FCB0">
      <w:numFmt w:val="bullet"/>
      <w:lvlText w:val=""/>
      <w:lvlJc w:val="left"/>
      <w:pPr>
        <w:tabs>
          <w:tab w:val="num" w:pos="757"/>
        </w:tabs>
        <w:ind w:left="757"/>
      </w:pPr>
      <w:rPr>
        <w:rFonts w:ascii="Wingdings" w:hAnsi="Wingdings" w:cs="Wingdings" w:hint="default"/>
        <w:sz w:val="25"/>
        <w:szCs w:val="25"/>
      </w:rPr>
    </w:lvl>
    <w:lvl w:ilvl="1" w:tplc="040E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19C"/>
    <w:rsid w:val="0002130B"/>
    <w:rsid w:val="00045C4D"/>
    <w:rsid w:val="000B0401"/>
    <w:rsid w:val="000F51BC"/>
    <w:rsid w:val="001A07D9"/>
    <w:rsid w:val="001A3464"/>
    <w:rsid w:val="00215F83"/>
    <w:rsid w:val="002751E6"/>
    <w:rsid w:val="00281D55"/>
    <w:rsid w:val="00293F1C"/>
    <w:rsid w:val="002A7AC9"/>
    <w:rsid w:val="002B5215"/>
    <w:rsid w:val="00324287"/>
    <w:rsid w:val="003519A7"/>
    <w:rsid w:val="0035794F"/>
    <w:rsid w:val="003C2AD6"/>
    <w:rsid w:val="003E0BCF"/>
    <w:rsid w:val="004158F8"/>
    <w:rsid w:val="004A38DA"/>
    <w:rsid w:val="004B56C6"/>
    <w:rsid w:val="004B6992"/>
    <w:rsid w:val="00502F27"/>
    <w:rsid w:val="005307FA"/>
    <w:rsid w:val="005C4DE4"/>
    <w:rsid w:val="006052DC"/>
    <w:rsid w:val="006170DF"/>
    <w:rsid w:val="00641D11"/>
    <w:rsid w:val="006530B2"/>
    <w:rsid w:val="0065474F"/>
    <w:rsid w:val="006643B4"/>
    <w:rsid w:val="006B2E45"/>
    <w:rsid w:val="006F6859"/>
    <w:rsid w:val="007324AA"/>
    <w:rsid w:val="00745F98"/>
    <w:rsid w:val="00767B22"/>
    <w:rsid w:val="007762C3"/>
    <w:rsid w:val="0082443E"/>
    <w:rsid w:val="00827613"/>
    <w:rsid w:val="0083659A"/>
    <w:rsid w:val="008B0ED1"/>
    <w:rsid w:val="008B19EB"/>
    <w:rsid w:val="008C356A"/>
    <w:rsid w:val="00940579"/>
    <w:rsid w:val="009715F6"/>
    <w:rsid w:val="009C1FA3"/>
    <w:rsid w:val="009E4CE5"/>
    <w:rsid w:val="009F27D7"/>
    <w:rsid w:val="009F5959"/>
    <w:rsid w:val="009F74E1"/>
    <w:rsid w:val="00A2355B"/>
    <w:rsid w:val="00A51DEE"/>
    <w:rsid w:val="00AB4C6B"/>
    <w:rsid w:val="00B62398"/>
    <w:rsid w:val="00B7763A"/>
    <w:rsid w:val="00BB5A29"/>
    <w:rsid w:val="00C41AAC"/>
    <w:rsid w:val="00C75F3D"/>
    <w:rsid w:val="00C83CF1"/>
    <w:rsid w:val="00CF6773"/>
    <w:rsid w:val="00D2672D"/>
    <w:rsid w:val="00DC431D"/>
    <w:rsid w:val="00DD2379"/>
    <w:rsid w:val="00DD708A"/>
    <w:rsid w:val="00E227B3"/>
    <w:rsid w:val="00E8566D"/>
    <w:rsid w:val="00ED489A"/>
    <w:rsid w:val="00F0619C"/>
    <w:rsid w:val="00F71048"/>
    <w:rsid w:val="00F75708"/>
    <w:rsid w:val="00F93834"/>
    <w:rsid w:val="00FA2BF4"/>
    <w:rsid w:val="00FB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13"/>
    <w:pPr>
      <w:widowControl w:val="0"/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07D9"/>
    <w:pPr>
      <w:keepNext/>
      <w:keepLines/>
      <w:widowControl/>
      <w:numPr>
        <w:numId w:val="1"/>
      </w:numPr>
      <w:spacing w:after="0" w:line="265" w:lineRule="auto"/>
      <w:ind w:left="10" w:right="62" w:hanging="10"/>
      <w:jc w:val="center"/>
      <w:outlineLvl w:val="0"/>
    </w:pPr>
    <w:rPr>
      <w:b/>
      <w:bCs/>
      <w:i/>
      <w:iCs/>
      <w:color w:val="000000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7D9"/>
    <w:rPr>
      <w:b/>
      <w:bCs/>
      <w:i/>
      <w:iCs/>
      <w:color w:val="000000"/>
      <w:sz w:val="22"/>
      <w:szCs w:val="22"/>
      <w:lang w:val="hu-HU" w:eastAsia="hu-HU"/>
    </w:rPr>
  </w:style>
  <w:style w:type="table" w:styleId="TableGrid">
    <w:name w:val="Table Grid"/>
    <w:basedOn w:val="TableNormal"/>
    <w:uiPriority w:val="99"/>
    <w:locked/>
    <w:rsid w:val="00F75708"/>
    <w:pPr>
      <w:widowControl w:val="0"/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530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2672D"/>
    <w:pPr>
      <w:widowControl/>
      <w:spacing w:after="0" w:line="360" w:lineRule="auto"/>
      <w:ind w:firstLine="397"/>
      <w:jc w:val="both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52D6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tas.hu/kozneveles/tankonyv/jegyzek_es_rendeles/kir_tkv_jegyzek/%21kir_tkv_jegyzek_portal/Search/Details/OX00147410" TargetMode="External"/><Relationship Id="rId5" Type="http://schemas.openxmlformats.org/officeDocument/2006/relationships/hyperlink" Target="http://www.oktatas.hu/kozneveles/tankonyv/jegyzek_es_rendeles/kir_tkv_jegyzek/%21kir_tkv_jegyzek_portal/Search/Details/OX00147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10</Pages>
  <Words>2775</Words>
  <Characters>19148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TANULÓI TANKÖNYVTÁMOGATÁS ÉS  TANKÖNYVELLÁTÁS RENDJE A KAZINCBARCIKAI POLLACK MIHÁLY ÁLTALÁNOS ISKOLÁBAN A 2015/2016</dc:title>
  <dc:subject/>
  <dc:creator>Iskola</dc:creator>
  <cp:keywords/>
  <dc:description/>
  <cp:lastModifiedBy>Iskola</cp:lastModifiedBy>
  <cp:revision>31</cp:revision>
  <dcterms:created xsi:type="dcterms:W3CDTF">2015-10-30T21:22:00Z</dcterms:created>
  <dcterms:modified xsi:type="dcterms:W3CDTF">2015-10-31T00:39:00Z</dcterms:modified>
</cp:coreProperties>
</file>